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39" w:rsidRDefault="00EC2839" w:rsidP="00EC2839">
      <w:pPr>
        <w:tabs>
          <w:tab w:val="left" w:pos="2940"/>
        </w:tabs>
        <w:rPr>
          <w:rFonts w:ascii="Times New Roman" w:eastAsia="Times New Roman" w:hAnsi="Times New Roman" w:cs="Times New Roman"/>
          <w:b/>
          <w:bCs/>
          <w:sz w:val="24"/>
          <w:szCs w:val="24"/>
          <w:lang w:eastAsia="tr-TR"/>
        </w:rPr>
      </w:pPr>
      <w:r w:rsidRPr="00841E5D">
        <w:rPr>
          <w:rFonts w:ascii="Times New Roman" w:eastAsia="Times New Roman" w:hAnsi="Times New Roman" w:cs="Times New Roman"/>
          <w:b/>
          <w:bCs/>
          <w:sz w:val="24"/>
          <w:szCs w:val="24"/>
          <w:lang w:eastAsia="tr-TR"/>
        </w:rPr>
        <w:t xml:space="preserve">Güzel Sanatlar Eğitimi Bölümü </w:t>
      </w:r>
    </w:p>
    <w:tbl>
      <w:tblPr>
        <w:tblpPr w:leftFromText="141" w:rightFromText="141" w:vertAnchor="page" w:horzAnchor="margin" w:tblpY="331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5"/>
        <w:gridCol w:w="1665"/>
        <w:gridCol w:w="1693"/>
        <w:gridCol w:w="1594"/>
        <w:gridCol w:w="1807"/>
        <w:gridCol w:w="1447"/>
        <w:gridCol w:w="1229"/>
        <w:gridCol w:w="1658"/>
        <w:gridCol w:w="1065"/>
      </w:tblGrid>
      <w:tr w:rsidR="00EC2839" w:rsidRPr="004641F7" w:rsidTr="00EA330D">
        <w:trPr>
          <w:trHeight w:val="850"/>
        </w:trPr>
        <w:tc>
          <w:tcPr>
            <w:tcW w:w="1445" w:type="dxa"/>
            <w:shd w:val="clear" w:color="auto" w:fill="auto"/>
            <w:vAlign w:val="center"/>
            <w:hideMark/>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No</w:t>
            </w:r>
          </w:p>
        </w:tc>
        <w:tc>
          <w:tcPr>
            <w:tcW w:w="1665" w:type="dxa"/>
            <w:shd w:val="clear" w:color="auto" w:fill="auto"/>
            <w:vAlign w:val="center"/>
            <w:hideMark/>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Adı Soyadı</w:t>
            </w:r>
          </w:p>
        </w:tc>
        <w:tc>
          <w:tcPr>
            <w:tcW w:w="1693" w:type="dxa"/>
            <w:vAlign w:val="center"/>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Öğrenim Görmekte Olduğu Üniversite</w:t>
            </w:r>
          </w:p>
        </w:tc>
        <w:tc>
          <w:tcPr>
            <w:tcW w:w="1594" w:type="dxa"/>
          </w:tcPr>
          <w:p w:rsidR="00EC2839" w:rsidRPr="003A4358" w:rsidRDefault="00EC2839" w:rsidP="00EC2839">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Başvurduğu Sınıf</w:t>
            </w:r>
          </w:p>
        </w:tc>
        <w:tc>
          <w:tcPr>
            <w:tcW w:w="1807" w:type="dxa"/>
            <w:vAlign w:val="center"/>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Üniversiteye Yerleştiği Yıl</w:t>
            </w:r>
          </w:p>
        </w:tc>
        <w:tc>
          <w:tcPr>
            <w:tcW w:w="1447" w:type="dxa"/>
            <w:shd w:val="clear" w:color="auto" w:fill="auto"/>
            <w:vAlign w:val="center"/>
          </w:tcPr>
          <w:p w:rsidR="00EC2839" w:rsidRPr="003A4358" w:rsidRDefault="00EC2839" w:rsidP="00EC2839">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Doğum Tarihi</w:t>
            </w:r>
          </w:p>
        </w:tc>
        <w:tc>
          <w:tcPr>
            <w:tcW w:w="1229" w:type="dxa"/>
            <w:shd w:val="clear" w:color="auto" w:fill="auto"/>
            <w:vAlign w:val="center"/>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Genel Not Ortalaması</w:t>
            </w:r>
          </w:p>
        </w:tc>
        <w:tc>
          <w:tcPr>
            <w:tcW w:w="1658" w:type="dxa"/>
            <w:shd w:val="clear" w:color="auto" w:fill="auto"/>
            <w:vAlign w:val="center"/>
            <w:hideMark/>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Genel Not Ortalaması 100’lük Sistem</w:t>
            </w:r>
          </w:p>
        </w:tc>
        <w:tc>
          <w:tcPr>
            <w:tcW w:w="1065" w:type="dxa"/>
            <w:shd w:val="clear" w:color="auto" w:fill="auto"/>
            <w:vAlign w:val="center"/>
            <w:hideMark/>
          </w:tcPr>
          <w:p w:rsidR="00EC2839" w:rsidRPr="003A4358" w:rsidRDefault="00EC2839" w:rsidP="00EC2839">
            <w:pPr>
              <w:spacing w:after="0" w:line="240" w:lineRule="auto"/>
              <w:jc w:val="center"/>
              <w:rPr>
                <w:rFonts w:ascii="Times New Roman" w:eastAsia="Times New Roman" w:hAnsi="Times New Roman" w:cs="Times New Roman"/>
                <w:b/>
                <w:lang w:eastAsia="tr-TR"/>
              </w:rPr>
            </w:pPr>
            <w:r w:rsidRPr="003A4358">
              <w:rPr>
                <w:rFonts w:ascii="Times New Roman" w:eastAsia="Times New Roman" w:hAnsi="Times New Roman" w:cs="Times New Roman"/>
                <w:b/>
                <w:lang w:eastAsia="tr-TR"/>
              </w:rPr>
              <w:t>SONUÇ</w:t>
            </w:r>
          </w:p>
        </w:tc>
      </w:tr>
      <w:tr w:rsidR="00EA330D" w:rsidRPr="004641F7" w:rsidTr="00EA330D">
        <w:trPr>
          <w:trHeight w:val="554"/>
        </w:trPr>
        <w:tc>
          <w:tcPr>
            <w:tcW w:w="1445"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sidRPr="003A4358">
              <w:rPr>
                <w:rFonts w:ascii="Times New Roman" w:eastAsia="Times New Roman" w:hAnsi="Times New Roman" w:cs="Times New Roman"/>
                <w:sz w:val="24"/>
                <w:szCs w:val="24"/>
                <w:lang w:eastAsia="tr-TR"/>
              </w:rPr>
              <w:t>1</w:t>
            </w:r>
          </w:p>
        </w:tc>
        <w:tc>
          <w:tcPr>
            <w:tcW w:w="1665"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sidRPr="003A4358">
              <w:rPr>
                <w:rFonts w:ascii="Times New Roman" w:eastAsia="Times New Roman" w:hAnsi="Times New Roman" w:cs="Times New Roman"/>
                <w:sz w:val="24"/>
                <w:szCs w:val="24"/>
                <w:lang w:eastAsia="tr-TR"/>
              </w:rPr>
              <w:t>Reşit Türkan</w:t>
            </w:r>
          </w:p>
        </w:tc>
        <w:tc>
          <w:tcPr>
            <w:tcW w:w="1693" w:type="dxa"/>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sidRPr="003A4358">
              <w:rPr>
                <w:rFonts w:ascii="Times New Roman" w:eastAsia="Times New Roman" w:hAnsi="Times New Roman" w:cs="Times New Roman"/>
                <w:sz w:val="24"/>
                <w:szCs w:val="24"/>
                <w:lang w:eastAsia="tr-TR"/>
              </w:rPr>
              <w:t>Ağrı İbrahim Çeçen Üniversitesi</w:t>
            </w:r>
          </w:p>
        </w:tc>
        <w:tc>
          <w:tcPr>
            <w:tcW w:w="1594" w:type="dxa"/>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807" w:type="dxa"/>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sidRPr="003A4358">
              <w:rPr>
                <w:rFonts w:ascii="Times New Roman" w:eastAsia="Times New Roman" w:hAnsi="Times New Roman" w:cs="Times New Roman"/>
                <w:sz w:val="24"/>
                <w:szCs w:val="24"/>
                <w:lang w:eastAsia="tr-TR"/>
              </w:rPr>
              <w:t>2017</w:t>
            </w:r>
          </w:p>
        </w:tc>
        <w:tc>
          <w:tcPr>
            <w:tcW w:w="1447"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01.08.1997</w:t>
            </w:r>
          </w:p>
        </w:tc>
        <w:tc>
          <w:tcPr>
            <w:tcW w:w="1229"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b/>
                <w:sz w:val="24"/>
                <w:szCs w:val="24"/>
                <w:lang w:eastAsia="tr-TR"/>
              </w:rPr>
            </w:pPr>
            <w:r w:rsidRPr="003A4358">
              <w:rPr>
                <w:rFonts w:ascii="Times New Roman" w:eastAsia="Times New Roman" w:hAnsi="Times New Roman" w:cs="Times New Roman"/>
                <w:b/>
                <w:sz w:val="24"/>
                <w:szCs w:val="24"/>
                <w:lang w:eastAsia="tr-TR"/>
              </w:rPr>
              <w:t>2,75</w:t>
            </w:r>
          </w:p>
        </w:tc>
        <w:tc>
          <w:tcPr>
            <w:tcW w:w="1658"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sidRPr="003A4358">
              <w:rPr>
                <w:rFonts w:ascii="Times New Roman" w:eastAsia="Times New Roman" w:hAnsi="Times New Roman" w:cs="Times New Roman"/>
                <w:sz w:val="24"/>
                <w:szCs w:val="24"/>
                <w:lang w:eastAsia="tr-TR"/>
              </w:rPr>
              <w:t>70,83</w:t>
            </w:r>
          </w:p>
        </w:tc>
        <w:tc>
          <w:tcPr>
            <w:tcW w:w="1065" w:type="dxa"/>
            <w:shd w:val="clear" w:color="auto" w:fill="auto"/>
            <w:vAlign w:val="center"/>
          </w:tcPr>
          <w:p w:rsidR="00EA330D" w:rsidRPr="003A4358" w:rsidRDefault="00EA330D" w:rsidP="00EA330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ASİL</w:t>
            </w:r>
          </w:p>
        </w:tc>
      </w:tr>
    </w:tbl>
    <w:p w:rsidR="00EC2839" w:rsidRDefault="00EC2839" w:rsidP="00EC2839">
      <w:pPr>
        <w:tabs>
          <w:tab w:val="left" w:pos="294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ortalamalarının eşit olduğu durumlarda, öncelik sırası yaşı küçük olan adaya verilir.</w:t>
      </w:r>
    </w:p>
    <w:p w:rsidR="00EA330D" w:rsidRPr="00242E9A" w:rsidRDefault="00EA330D" w:rsidP="00EC2839">
      <w:pPr>
        <w:tabs>
          <w:tab w:val="left" w:pos="2940"/>
        </w:tabs>
        <w:rPr>
          <w:rFonts w:ascii="Times New Roman" w:eastAsia="Times New Roman" w:hAnsi="Times New Roman" w:cs="Times New Roman"/>
          <w:sz w:val="24"/>
          <w:szCs w:val="24"/>
          <w:lang w:eastAsia="tr-TR"/>
        </w:rPr>
      </w:pPr>
    </w:p>
    <w:p w:rsidR="007567D2" w:rsidRDefault="007567D2" w:rsidP="007567D2">
      <w:pPr>
        <w:tabs>
          <w:tab w:val="left" w:pos="2940"/>
        </w:tabs>
        <w:rPr>
          <w:rFonts w:ascii="Times New Roman" w:eastAsia="Times New Roman" w:hAnsi="Times New Roman" w:cs="Times New Roman"/>
          <w:sz w:val="24"/>
          <w:szCs w:val="24"/>
          <w:lang w:eastAsia="tr-TR"/>
        </w:rPr>
      </w:pPr>
      <w:r w:rsidRPr="00597713">
        <w:rPr>
          <w:rFonts w:ascii="Times New Roman" w:eastAsia="Times New Roman" w:hAnsi="Times New Roman" w:cs="Times New Roman"/>
          <w:b/>
          <w:bCs/>
          <w:color w:val="000000"/>
          <w:sz w:val="24"/>
          <w:szCs w:val="24"/>
          <w:lang w:eastAsia="tr-TR"/>
        </w:rPr>
        <w:t xml:space="preserve">Özel Eğitim Bölümü </w:t>
      </w:r>
    </w:p>
    <w:tbl>
      <w:tblPr>
        <w:tblW w:w="13706" w:type="dxa"/>
        <w:tblInd w:w="55" w:type="dxa"/>
        <w:tblCellMar>
          <w:left w:w="70" w:type="dxa"/>
          <w:right w:w="70" w:type="dxa"/>
        </w:tblCellMar>
        <w:tblLook w:val="04A0" w:firstRow="1" w:lastRow="0" w:firstColumn="1" w:lastColumn="0" w:noHBand="0" w:noVBand="1"/>
      </w:tblPr>
      <w:tblGrid>
        <w:gridCol w:w="434"/>
        <w:gridCol w:w="2721"/>
        <w:gridCol w:w="1689"/>
        <w:gridCol w:w="1421"/>
        <w:gridCol w:w="1161"/>
        <w:gridCol w:w="1301"/>
        <w:gridCol w:w="1301"/>
        <w:gridCol w:w="957"/>
        <w:gridCol w:w="2561"/>
        <w:gridCol w:w="160"/>
      </w:tblGrid>
      <w:tr w:rsidR="00EA0191" w:rsidRPr="00597713" w:rsidTr="00EA330D">
        <w:trPr>
          <w:trHeight w:val="983"/>
        </w:trPr>
        <w:tc>
          <w:tcPr>
            <w:tcW w:w="135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3. Sınıfa Yatay Geçiş İçin Yapılan Başvurular </w:t>
            </w:r>
            <w:r w:rsidRPr="00597713">
              <w:rPr>
                <w:rFonts w:ascii="Times New Roman" w:eastAsia="Times New Roman" w:hAnsi="Times New Roman" w:cs="Times New Roman"/>
                <w:b/>
                <w:bCs/>
                <w:color w:val="000000"/>
                <w:sz w:val="24"/>
                <w:szCs w:val="24"/>
                <w:lang w:eastAsia="tr-TR"/>
              </w:rPr>
              <w:br/>
              <w:t>(Kontenjan sayısı: 2)</w:t>
            </w:r>
          </w:p>
        </w:tc>
        <w:tc>
          <w:tcPr>
            <w:tcW w:w="160" w:type="dxa"/>
            <w:tcBorders>
              <w:top w:val="nil"/>
              <w:left w:val="nil"/>
              <w:bottom w:val="nil"/>
              <w:right w:val="nil"/>
            </w:tcBorders>
            <w:shd w:val="clear" w:color="auto" w:fill="auto"/>
            <w:noWrap/>
            <w:vAlign w:val="bottom"/>
            <w:hideMark/>
          </w:tcPr>
          <w:p w:rsidR="00EA0191" w:rsidRPr="00597713" w:rsidRDefault="00EA0191" w:rsidP="00F963CF">
            <w:pPr>
              <w:spacing w:after="0" w:line="240" w:lineRule="auto"/>
              <w:rPr>
                <w:rFonts w:ascii="Calibri" w:eastAsia="Times New Roman" w:hAnsi="Calibri" w:cs="Times New Roman"/>
                <w:color w:val="000000"/>
                <w:lang w:eastAsia="tr-TR"/>
              </w:rPr>
            </w:pPr>
          </w:p>
        </w:tc>
      </w:tr>
      <w:tr w:rsidR="00EA0191" w:rsidRPr="00597713" w:rsidTr="00EA330D">
        <w:trPr>
          <w:trHeight w:val="190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No</w:t>
            </w:r>
          </w:p>
        </w:tc>
        <w:tc>
          <w:tcPr>
            <w:tcW w:w="2721" w:type="dxa"/>
            <w:tcBorders>
              <w:top w:val="nil"/>
              <w:left w:val="nil"/>
              <w:bottom w:val="single" w:sz="4" w:space="0" w:color="auto"/>
              <w:right w:val="single" w:sz="4" w:space="0" w:color="auto"/>
            </w:tcBorders>
            <w:shd w:val="clear" w:color="auto" w:fill="auto"/>
            <w:noWrap/>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Adı Soyadı</w:t>
            </w:r>
          </w:p>
        </w:tc>
        <w:tc>
          <w:tcPr>
            <w:tcW w:w="1689" w:type="dxa"/>
            <w:tcBorders>
              <w:top w:val="nil"/>
              <w:left w:val="nil"/>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Öğrenim Görmekte Olduğu </w:t>
            </w:r>
            <w:r w:rsidRPr="00597713">
              <w:rPr>
                <w:rFonts w:ascii="Times New Roman" w:eastAsia="Times New Roman" w:hAnsi="Times New Roman" w:cs="Times New Roman"/>
                <w:b/>
                <w:bCs/>
                <w:color w:val="000000"/>
                <w:sz w:val="24"/>
                <w:szCs w:val="24"/>
                <w:lang w:eastAsia="tr-TR"/>
              </w:rPr>
              <w:br/>
              <w:t>Üniversite</w:t>
            </w:r>
          </w:p>
        </w:tc>
        <w:tc>
          <w:tcPr>
            <w:tcW w:w="1421" w:type="dxa"/>
            <w:tcBorders>
              <w:top w:val="nil"/>
              <w:left w:val="nil"/>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Üniversiteye </w:t>
            </w:r>
            <w:r w:rsidRPr="00597713">
              <w:rPr>
                <w:rFonts w:ascii="Times New Roman" w:eastAsia="Times New Roman" w:hAnsi="Times New Roman" w:cs="Times New Roman"/>
                <w:b/>
                <w:bCs/>
                <w:color w:val="000000"/>
                <w:sz w:val="24"/>
                <w:szCs w:val="24"/>
                <w:lang w:eastAsia="tr-TR"/>
              </w:rPr>
              <w:br/>
              <w:t xml:space="preserve">Yerleştiği </w:t>
            </w:r>
            <w:r w:rsidRPr="00597713">
              <w:rPr>
                <w:rFonts w:ascii="Times New Roman" w:eastAsia="Times New Roman" w:hAnsi="Times New Roman" w:cs="Times New Roman"/>
                <w:b/>
                <w:bCs/>
                <w:color w:val="000000"/>
                <w:sz w:val="24"/>
                <w:szCs w:val="24"/>
                <w:lang w:eastAsia="tr-TR"/>
              </w:rPr>
              <w:br/>
              <w:t>Yıl</w:t>
            </w:r>
          </w:p>
        </w:tc>
        <w:tc>
          <w:tcPr>
            <w:tcW w:w="1161" w:type="dxa"/>
            <w:tcBorders>
              <w:top w:val="nil"/>
              <w:left w:val="nil"/>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ÖSYS Puanı </w:t>
            </w:r>
            <w:r w:rsidRPr="00597713">
              <w:rPr>
                <w:rFonts w:ascii="Times New Roman" w:eastAsia="Times New Roman" w:hAnsi="Times New Roman" w:cs="Times New Roman"/>
                <w:b/>
                <w:bCs/>
                <w:color w:val="000000"/>
                <w:sz w:val="24"/>
                <w:szCs w:val="24"/>
                <w:lang w:eastAsia="tr-TR"/>
              </w:rPr>
              <w:br/>
              <w:t>(TS-1)</w:t>
            </w:r>
          </w:p>
        </w:tc>
        <w:tc>
          <w:tcPr>
            <w:tcW w:w="1301" w:type="dxa"/>
            <w:tcBorders>
              <w:top w:val="nil"/>
              <w:left w:val="nil"/>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Genel Not </w:t>
            </w:r>
            <w:r w:rsidRPr="00597713">
              <w:rPr>
                <w:rFonts w:ascii="Times New Roman" w:eastAsia="Times New Roman" w:hAnsi="Times New Roman" w:cs="Times New Roman"/>
                <w:b/>
                <w:bCs/>
                <w:color w:val="000000"/>
                <w:sz w:val="24"/>
                <w:szCs w:val="24"/>
                <w:lang w:eastAsia="tr-TR"/>
              </w:rPr>
              <w:br/>
              <w:t>Ortalaması</w:t>
            </w:r>
          </w:p>
        </w:tc>
        <w:tc>
          <w:tcPr>
            <w:tcW w:w="1301" w:type="dxa"/>
            <w:tcBorders>
              <w:top w:val="nil"/>
              <w:left w:val="nil"/>
              <w:bottom w:val="single" w:sz="4" w:space="0" w:color="auto"/>
              <w:right w:val="single" w:sz="4" w:space="0" w:color="auto"/>
            </w:tcBorders>
            <w:shd w:val="clear" w:color="auto" w:fill="auto"/>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 xml:space="preserve">Genel Not </w:t>
            </w:r>
            <w:r w:rsidRPr="00597713">
              <w:rPr>
                <w:rFonts w:ascii="Times New Roman" w:eastAsia="Times New Roman" w:hAnsi="Times New Roman" w:cs="Times New Roman"/>
                <w:b/>
                <w:bCs/>
                <w:color w:val="000000"/>
                <w:sz w:val="24"/>
                <w:szCs w:val="24"/>
                <w:lang w:eastAsia="tr-TR"/>
              </w:rPr>
              <w:br/>
              <w:t xml:space="preserve">Ortalaması </w:t>
            </w:r>
            <w:r w:rsidRPr="00597713">
              <w:rPr>
                <w:rFonts w:ascii="Times New Roman" w:eastAsia="Times New Roman" w:hAnsi="Times New Roman" w:cs="Times New Roman"/>
                <w:b/>
                <w:bCs/>
                <w:color w:val="000000"/>
                <w:sz w:val="24"/>
                <w:szCs w:val="24"/>
                <w:lang w:eastAsia="tr-TR"/>
              </w:rPr>
              <w:br/>
              <w:t>100'lük Sistem</w:t>
            </w:r>
          </w:p>
        </w:tc>
        <w:tc>
          <w:tcPr>
            <w:tcW w:w="957" w:type="dxa"/>
            <w:tcBorders>
              <w:top w:val="nil"/>
              <w:left w:val="nil"/>
              <w:bottom w:val="single" w:sz="4" w:space="0" w:color="auto"/>
              <w:right w:val="single" w:sz="4" w:space="0" w:color="auto"/>
            </w:tcBorders>
            <w:shd w:val="clear" w:color="auto" w:fill="auto"/>
            <w:noWrap/>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YGSP*</w:t>
            </w:r>
          </w:p>
        </w:tc>
        <w:tc>
          <w:tcPr>
            <w:tcW w:w="2561" w:type="dxa"/>
            <w:tcBorders>
              <w:top w:val="nil"/>
              <w:left w:val="nil"/>
              <w:bottom w:val="single" w:sz="4" w:space="0" w:color="auto"/>
              <w:right w:val="single" w:sz="4" w:space="0" w:color="auto"/>
            </w:tcBorders>
            <w:shd w:val="clear" w:color="auto" w:fill="auto"/>
            <w:noWrap/>
            <w:vAlign w:val="center"/>
            <w:hideMark/>
          </w:tcPr>
          <w:p w:rsidR="00EA0191" w:rsidRPr="00597713" w:rsidRDefault="00EA0191" w:rsidP="00F963CF">
            <w:pPr>
              <w:spacing w:after="0" w:line="240" w:lineRule="auto"/>
              <w:jc w:val="center"/>
              <w:rPr>
                <w:rFonts w:ascii="Times New Roman" w:eastAsia="Times New Roman" w:hAnsi="Times New Roman" w:cs="Times New Roman"/>
                <w:b/>
                <w:bCs/>
                <w:color w:val="000000"/>
                <w:sz w:val="24"/>
                <w:szCs w:val="24"/>
                <w:lang w:eastAsia="tr-TR"/>
              </w:rPr>
            </w:pPr>
            <w:r w:rsidRPr="00597713">
              <w:rPr>
                <w:rFonts w:ascii="Times New Roman" w:eastAsia="Times New Roman" w:hAnsi="Times New Roman" w:cs="Times New Roman"/>
                <w:b/>
                <w:bCs/>
                <w:color w:val="000000"/>
                <w:sz w:val="24"/>
                <w:szCs w:val="24"/>
                <w:lang w:eastAsia="tr-TR"/>
              </w:rPr>
              <w:t>SONUÇ</w:t>
            </w:r>
          </w:p>
        </w:tc>
        <w:tc>
          <w:tcPr>
            <w:tcW w:w="160" w:type="dxa"/>
            <w:tcBorders>
              <w:top w:val="nil"/>
              <w:left w:val="nil"/>
              <w:bottom w:val="nil"/>
              <w:right w:val="nil"/>
            </w:tcBorders>
            <w:shd w:val="clear" w:color="auto" w:fill="auto"/>
            <w:noWrap/>
            <w:vAlign w:val="bottom"/>
            <w:hideMark/>
          </w:tcPr>
          <w:p w:rsidR="00EA0191" w:rsidRPr="00597713" w:rsidRDefault="00EA0191" w:rsidP="00F963CF">
            <w:pPr>
              <w:spacing w:after="0" w:line="240" w:lineRule="auto"/>
              <w:rPr>
                <w:rFonts w:ascii="Calibri" w:eastAsia="Times New Roman" w:hAnsi="Calibri" w:cs="Times New Roman"/>
                <w:color w:val="000000"/>
                <w:lang w:eastAsia="tr-TR"/>
              </w:rPr>
            </w:pPr>
          </w:p>
        </w:tc>
      </w:tr>
      <w:tr w:rsidR="00EA330D" w:rsidRPr="00597713" w:rsidTr="00EA330D">
        <w:trPr>
          <w:trHeight w:val="317"/>
        </w:trPr>
        <w:tc>
          <w:tcPr>
            <w:tcW w:w="434" w:type="dxa"/>
            <w:tcBorders>
              <w:top w:val="nil"/>
              <w:left w:val="single" w:sz="4" w:space="0" w:color="auto"/>
              <w:bottom w:val="single" w:sz="4" w:space="0" w:color="auto"/>
              <w:right w:val="single" w:sz="4" w:space="0" w:color="auto"/>
            </w:tcBorders>
            <w:shd w:val="clear" w:color="000000" w:fill="FFFFFF"/>
            <w:noWrap/>
            <w:vAlign w:val="center"/>
            <w:hideMark/>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sidRPr="00853E1E">
              <w:rPr>
                <w:rFonts w:ascii="Times New Roman" w:eastAsia="Times New Roman" w:hAnsi="Times New Roman" w:cs="Times New Roman"/>
                <w:color w:val="000000"/>
                <w:sz w:val="24"/>
                <w:szCs w:val="24"/>
                <w:lang w:eastAsia="tr-TR"/>
              </w:rPr>
              <w:t>1</w:t>
            </w:r>
          </w:p>
        </w:tc>
        <w:tc>
          <w:tcPr>
            <w:tcW w:w="2721"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Velat</w:t>
            </w:r>
            <w:proofErr w:type="spellEnd"/>
            <w:r>
              <w:rPr>
                <w:rFonts w:ascii="Times New Roman" w:eastAsia="Times New Roman" w:hAnsi="Times New Roman" w:cs="Times New Roman"/>
                <w:color w:val="000000"/>
                <w:sz w:val="24"/>
                <w:szCs w:val="24"/>
                <w:lang w:eastAsia="tr-TR"/>
              </w:rPr>
              <w:t xml:space="preserve"> DURDU</w:t>
            </w:r>
          </w:p>
        </w:tc>
        <w:tc>
          <w:tcPr>
            <w:tcW w:w="1689"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Medipol</w:t>
            </w:r>
            <w:proofErr w:type="spellEnd"/>
          </w:p>
        </w:tc>
        <w:tc>
          <w:tcPr>
            <w:tcW w:w="1421"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2017</w:t>
            </w:r>
          </w:p>
        </w:tc>
        <w:tc>
          <w:tcPr>
            <w:tcW w:w="1161"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375,51002</w:t>
            </w:r>
          </w:p>
        </w:tc>
        <w:tc>
          <w:tcPr>
            <w:tcW w:w="1301"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2,82</w:t>
            </w:r>
          </w:p>
        </w:tc>
        <w:tc>
          <w:tcPr>
            <w:tcW w:w="1301"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72,</w:t>
            </w:r>
            <w:r w:rsidRPr="00E566FA">
              <w:rPr>
                <w:rFonts w:ascii="Times New Roman" w:eastAsia="Times New Roman" w:hAnsi="Times New Roman" w:cs="Times New Roman"/>
                <w:color w:val="000000"/>
                <w:sz w:val="24"/>
                <w:szCs w:val="24"/>
                <w:lang w:eastAsia="tr-TR"/>
              </w:rPr>
              <w:t>46</w:t>
            </w:r>
          </w:p>
        </w:tc>
        <w:tc>
          <w:tcPr>
            <w:tcW w:w="957" w:type="dxa"/>
            <w:tcBorders>
              <w:top w:val="nil"/>
              <w:left w:val="nil"/>
              <w:bottom w:val="single" w:sz="4" w:space="0" w:color="auto"/>
              <w:right w:val="single" w:sz="4" w:space="0" w:color="auto"/>
            </w:tcBorders>
            <w:shd w:val="clear" w:color="000000" w:fill="FFFFFF"/>
            <w:noWrap/>
            <w:vAlign w:val="center"/>
          </w:tcPr>
          <w:p w:rsidR="00EA330D" w:rsidRPr="00853E1E" w:rsidRDefault="00EA330D" w:rsidP="00EA330D">
            <w:pPr>
              <w:spacing w:after="0" w:line="240" w:lineRule="auto"/>
              <w:jc w:val="center"/>
              <w:rPr>
                <w:rFonts w:ascii="Times New Roman" w:eastAsia="Times New Roman" w:hAnsi="Times New Roman" w:cs="Times New Roman"/>
                <w:color w:val="000000"/>
                <w:sz w:val="24"/>
                <w:szCs w:val="24"/>
                <w:lang w:eastAsia="tr-TR"/>
              </w:rPr>
            </w:pPr>
            <w:r w:rsidRPr="00833737">
              <w:rPr>
                <w:rFonts w:ascii="Times New Roman" w:eastAsia="Times New Roman" w:hAnsi="Times New Roman" w:cs="Times New Roman"/>
                <w:color w:val="000000"/>
                <w:sz w:val="24"/>
                <w:szCs w:val="24"/>
                <w:lang w:eastAsia="tr-TR"/>
              </w:rPr>
              <w:t>284,60</w:t>
            </w:r>
          </w:p>
        </w:tc>
        <w:tc>
          <w:tcPr>
            <w:tcW w:w="2561" w:type="dxa"/>
            <w:tcBorders>
              <w:top w:val="nil"/>
              <w:left w:val="nil"/>
              <w:bottom w:val="single" w:sz="4" w:space="0" w:color="auto"/>
              <w:right w:val="single" w:sz="4" w:space="0" w:color="auto"/>
            </w:tcBorders>
            <w:shd w:val="clear" w:color="auto" w:fill="auto"/>
            <w:noWrap/>
            <w:vAlign w:val="center"/>
          </w:tcPr>
          <w:p w:rsidR="00EA330D" w:rsidRPr="005A3A34" w:rsidRDefault="00EA330D" w:rsidP="00EA330D">
            <w:pPr>
              <w:spacing w:after="0" w:line="240" w:lineRule="auto"/>
              <w:jc w:val="center"/>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sz w:val="24"/>
                <w:szCs w:val="24"/>
                <w:lang w:eastAsia="tr-TR"/>
              </w:rPr>
              <w:t>ASİL</w:t>
            </w:r>
          </w:p>
        </w:tc>
        <w:tc>
          <w:tcPr>
            <w:tcW w:w="160" w:type="dxa"/>
            <w:tcBorders>
              <w:top w:val="nil"/>
              <w:left w:val="nil"/>
              <w:bottom w:val="nil"/>
              <w:right w:val="nil"/>
            </w:tcBorders>
            <w:shd w:val="clear" w:color="auto" w:fill="auto"/>
            <w:noWrap/>
            <w:vAlign w:val="bottom"/>
            <w:hideMark/>
          </w:tcPr>
          <w:p w:rsidR="00EA330D" w:rsidRPr="00597713" w:rsidRDefault="00EA330D" w:rsidP="00EA330D">
            <w:pPr>
              <w:spacing w:after="0" w:line="240" w:lineRule="auto"/>
              <w:rPr>
                <w:rFonts w:ascii="Calibri" w:eastAsia="Times New Roman" w:hAnsi="Calibri" w:cs="Times New Roman"/>
                <w:color w:val="000000"/>
                <w:lang w:eastAsia="tr-TR"/>
              </w:rPr>
            </w:pPr>
          </w:p>
        </w:tc>
      </w:tr>
    </w:tbl>
    <w:p w:rsidR="00EA0191" w:rsidRPr="00242E9A" w:rsidRDefault="00EA0191" w:rsidP="00EA0191">
      <w:pPr>
        <w:tabs>
          <w:tab w:val="left" w:pos="2940"/>
        </w:tabs>
        <w:rPr>
          <w:rFonts w:ascii="Times New Roman" w:eastAsia="Times New Roman" w:hAnsi="Times New Roman" w:cs="Times New Roman"/>
          <w:sz w:val="24"/>
          <w:szCs w:val="24"/>
          <w:lang w:eastAsia="tr-TR"/>
        </w:rPr>
      </w:pPr>
    </w:p>
    <w:p w:rsidR="00EA0191" w:rsidRDefault="00EA0191" w:rsidP="007567D2"/>
    <w:p w:rsidR="00DC285B" w:rsidRPr="00EA330D" w:rsidRDefault="00EA330D" w:rsidP="00E24BD4">
      <w:pPr>
        <w:spacing w:after="0" w:line="240" w:lineRule="auto"/>
        <w:rPr>
          <w:szCs w:val="20"/>
        </w:rPr>
      </w:pPr>
      <w:r w:rsidRPr="00EA330D">
        <w:rPr>
          <w:rFonts w:ascii="Times New Roman" w:hAnsi="Times New Roman" w:cs="Times New Roman"/>
          <w:b/>
          <w:bCs/>
          <w:szCs w:val="20"/>
        </w:rPr>
        <w:lastRenderedPageBreak/>
        <w:t xml:space="preserve">Rehberlik Ve Psikolojik Danışmanlık Programı </w:t>
      </w:r>
    </w:p>
    <w:tbl>
      <w:tblPr>
        <w:tblpPr w:leftFromText="141" w:rightFromText="141" w:vertAnchor="text" w:horzAnchor="margin" w:tblpY="52"/>
        <w:tblW w:w="14170" w:type="dxa"/>
        <w:tblLayout w:type="fixed"/>
        <w:tblCellMar>
          <w:left w:w="70" w:type="dxa"/>
          <w:right w:w="70" w:type="dxa"/>
        </w:tblCellMar>
        <w:tblLook w:val="04A0" w:firstRow="1" w:lastRow="0" w:firstColumn="1" w:lastColumn="0" w:noHBand="0" w:noVBand="1"/>
      </w:tblPr>
      <w:tblGrid>
        <w:gridCol w:w="463"/>
        <w:gridCol w:w="2558"/>
        <w:gridCol w:w="3118"/>
        <w:gridCol w:w="1515"/>
        <w:gridCol w:w="1419"/>
        <w:gridCol w:w="1387"/>
        <w:gridCol w:w="1720"/>
        <w:gridCol w:w="961"/>
        <w:gridCol w:w="1029"/>
      </w:tblGrid>
      <w:tr w:rsidR="00DC285B" w:rsidRPr="00A134F0" w:rsidTr="00757925">
        <w:trPr>
          <w:trHeight w:val="870"/>
        </w:trPr>
        <w:tc>
          <w:tcPr>
            <w:tcW w:w="141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2. Sınıfa Yatay Geçiş İçin Yapılan Başvurular </w:t>
            </w:r>
            <w:r w:rsidRPr="00A134F0">
              <w:rPr>
                <w:rFonts w:ascii="Times New Roman" w:eastAsia="Times New Roman" w:hAnsi="Times New Roman" w:cs="Times New Roman"/>
                <w:b/>
                <w:bCs/>
                <w:color w:val="000000"/>
                <w:sz w:val="24"/>
                <w:szCs w:val="24"/>
                <w:lang w:eastAsia="tr-TR"/>
              </w:rPr>
              <w:br/>
              <w:t>(Kontenjan sayısı: 2)</w:t>
            </w:r>
          </w:p>
        </w:tc>
      </w:tr>
      <w:tr w:rsidR="00DC285B" w:rsidRPr="00A134F0" w:rsidTr="00757925">
        <w:trPr>
          <w:trHeight w:val="94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No</w:t>
            </w:r>
          </w:p>
        </w:tc>
        <w:tc>
          <w:tcPr>
            <w:tcW w:w="2558" w:type="dxa"/>
            <w:tcBorders>
              <w:top w:val="nil"/>
              <w:left w:val="nil"/>
              <w:bottom w:val="single" w:sz="4" w:space="0" w:color="auto"/>
              <w:right w:val="single" w:sz="4" w:space="0" w:color="auto"/>
            </w:tcBorders>
            <w:shd w:val="clear" w:color="auto" w:fill="auto"/>
            <w:noWrap/>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Adı Soyadı</w:t>
            </w:r>
          </w:p>
        </w:tc>
        <w:tc>
          <w:tcPr>
            <w:tcW w:w="3118" w:type="dxa"/>
            <w:tcBorders>
              <w:top w:val="nil"/>
              <w:left w:val="nil"/>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Öğrenim Görmekte Olduğu </w:t>
            </w:r>
            <w:r w:rsidRPr="00A134F0">
              <w:rPr>
                <w:rFonts w:ascii="Times New Roman" w:eastAsia="Times New Roman" w:hAnsi="Times New Roman" w:cs="Times New Roman"/>
                <w:b/>
                <w:bCs/>
                <w:color w:val="000000"/>
                <w:sz w:val="24"/>
                <w:szCs w:val="24"/>
                <w:lang w:eastAsia="tr-TR"/>
              </w:rPr>
              <w:br/>
              <w:t>Üniversite</w:t>
            </w:r>
          </w:p>
        </w:tc>
        <w:tc>
          <w:tcPr>
            <w:tcW w:w="1515" w:type="dxa"/>
            <w:tcBorders>
              <w:top w:val="nil"/>
              <w:left w:val="nil"/>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Üniversiteye </w:t>
            </w:r>
            <w:r w:rsidRPr="00A134F0">
              <w:rPr>
                <w:rFonts w:ascii="Times New Roman" w:eastAsia="Times New Roman" w:hAnsi="Times New Roman" w:cs="Times New Roman"/>
                <w:b/>
                <w:bCs/>
                <w:color w:val="000000"/>
                <w:sz w:val="24"/>
                <w:szCs w:val="24"/>
                <w:lang w:eastAsia="tr-TR"/>
              </w:rPr>
              <w:br/>
              <w:t xml:space="preserve">Yerleştiği </w:t>
            </w:r>
            <w:r w:rsidRPr="00A134F0">
              <w:rPr>
                <w:rFonts w:ascii="Times New Roman" w:eastAsia="Times New Roman" w:hAnsi="Times New Roman" w:cs="Times New Roman"/>
                <w:b/>
                <w:bCs/>
                <w:color w:val="000000"/>
                <w:sz w:val="24"/>
                <w:szCs w:val="24"/>
                <w:lang w:eastAsia="tr-TR"/>
              </w:rPr>
              <w:br/>
              <w:t>Yıl</w:t>
            </w:r>
          </w:p>
        </w:tc>
        <w:tc>
          <w:tcPr>
            <w:tcW w:w="1419" w:type="dxa"/>
            <w:tcBorders>
              <w:top w:val="nil"/>
              <w:left w:val="nil"/>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ÖSYS Puanı </w:t>
            </w:r>
            <w:r w:rsidRPr="00A134F0">
              <w:rPr>
                <w:rFonts w:ascii="Times New Roman" w:eastAsia="Times New Roman" w:hAnsi="Times New Roman" w:cs="Times New Roman"/>
                <w:b/>
                <w:bCs/>
                <w:color w:val="000000"/>
                <w:sz w:val="24"/>
                <w:szCs w:val="24"/>
                <w:lang w:eastAsia="tr-TR"/>
              </w:rPr>
              <w:br/>
              <w:t>(Y-TM3)</w:t>
            </w:r>
          </w:p>
        </w:tc>
        <w:tc>
          <w:tcPr>
            <w:tcW w:w="1387" w:type="dxa"/>
            <w:tcBorders>
              <w:top w:val="nil"/>
              <w:left w:val="nil"/>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Genel Not </w:t>
            </w:r>
            <w:r w:rsidRPr="00A134F0">
              <w:rPr>
                <w:rFonts w:ascii="Times New Roman" w:eastAsia="Times New Roman" w:hAnsi="Times New Roman" w:cs="Times New Roman"/>
                <w:b/>
                <w:bCs/>
                <w:color w:val="000000"/>
                <w:sz w:val="24"/>
                <w:szCs w:val="24"/>
                <w:lang w:eastAsia="tr-TR"/>
              </w:rPr>
              <w:br/>
              <w:t>Ortalaması</w:t>
            </w:r>
          </w:p>
        </w:tc>
        <w:tc>
          <w:tcPr>
            <w:tcW w:w="1720" w:type="dxa"/>
            <w:tcBorders>
              <w:top w:val="nil"/>
              <w:left w:val="nil"/>
              <w:bottom w:val="single" w:sz="4" w:space="0" w:color="auto"/>
              <w:right w:val="single" w:sz="4" w:space="0" w:color="auto"/>
            </w:tcBorders>
            <w:shd w:val="clear" w:color="auto" w:fill="auto"/>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Genel Not </w:t>
            </w:r>
            <w:r w:rsidRPr="00A134F0">
              <w:rPr>
                <w:rFonts w:ascii="Times New Roman" w:eastAsia="Times New Roman" w:hAnsi="Times New Roman" w:cs="Times New Roman"/>
                <w:b/>
                <w:bCs/>
                <w:color w:val="000000"/>
                <w:sz w:val="24"/>
                <w:szCs w:val="24"/>
                <w:lang w:eastAsia="tr-TR"/>
              </w:rPr>
              <w:br/>
              <w:t xml:space="preserve">Ortalaması </w:t>
            </w:r>
            <w:r w:rsidRPr="00A134F0">
              <w:rPr>
                <w:rFonts w:ascii="Times New Roman" w:eastAsia="Times New Roman" w:hAnsi="Times New Roman" w:cs="Times New Roman"/>
                <w:b/>
                <w:bCs/>
                <w:color w:val="000000"/>
                <w:sz w:val="24"/>
                <w:szCs w:val="24"/>
                <w:lang w:eastAsia="tr-TR"/>
              </w:rPr>
              <w:br/>
              <w:t>100'lük Sistem</w:t>
            </w:r>
          </w:p>
        </w:tc>
        <w:tc>
          <w:tcPr>
            <w:tcW w:w="961" w:type="dxa"/>
            <w:tcBorders>
              <w:top w:val="nil"/>
              <w:left w:val="nil"/>
              <w:bottom w:val="single" w:sz="4" w:space="0" w:color="auto"/>
              <w:right w:val="single" w:sz="4" w:space="0" w:color="auto"/>
            </w:tcBorders>
            <w:shd w:val="clear" w:color="auto" w:fill="auto"/>
            <w:noWrap/>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YGSP*</w:t>
            </w:r>
          </w:p>
        </w:tc>
        <w:tc>
          <w:tcPr>
            <w:tcW w:w="1029" w:type="dxa"/>
            <w:tcBorders>
              <w:top w:val="nil"/>
              <w:left w:val="nil"/>
              <w:bottom w:val="single" w:sz="4" w:space="0" w:color="auto"/>
              <w:right w:val="single" w:sz="4" w:space="0" w:color="auto"/>
            </w:tcBorders>
            <w:shd w:val="clear" w:color="auto" w:fill="auto"/>
            <w:noWrap/>
            <w:vAlign w:val="center"/>
            <w:hideMark/>
          </w:tcPr>
          <w:p w:rsidR="00DC285B" w:rsidRPr="00A134F0" w:rsidRDefault="00DC285B" w:rsidP="00602EEE">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SONUÇ</w:t>
            </w:r>
          </w:p>
        </w:tc>
      </w:tr>
      <w:tr w:rsidR="00EA330D" w:rsidRPr="00A134F0" w:rsidTr="00757925">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EA330D" w:rsidRPr="00A134F0" w:rsidRDefault="00EA330D" w:rsidP="00EA330D">
            <w:pPr>
              <w:spacing w:after="0" w:line="240" w:lineRule="auto"/>
              <w:jc w:val="center"/>
              <w:rPr>
                <w:rFonts w:ascii="Times New Roman" w:eastAsia="Times New Roman" w:hAnsi="Times New Roman" w:cs="Times New Roman"/>
                <w:color w:val="000000"/>
                <w:sz w:val="24"/>
                <w:szCs w:val="24"/>
                <w:lang w:eastAsia="tr-TR"/>
              </w:rPr>
            </w:pPr>
            <w:r w:rsidRPr="00A134F0">
              <w:rPr>
                <w:rFonts w:ascii="Times New Roman" w:eastAsia="Times New Roman" w:hAnsi="Times New Roman" w:cs="Times New Roman"/>
                <w:color w:val="000000"/>
                <w:sz w:val="24"/>
                <w:szCs w:val="24"/>
                <w:lang w:eastAsia="tr-TR"/>
              </w:rPr>
              <w:t>1</w:t>
            </w:r>
          </w:p>
        </w:tc>
        <w:tc>
          <w:tcPr>
            <w:tcW w:w="2558" w:type="dxa"/>
            <w:tcBorders>
              <w:top w:val="nil"/>
              <w:left w:val="nil"/>
              <w:bottom w:val="single" w:sz="4" w:space="0" w:color="auto"/>
              <w:right w:val="single" w:sz="4" w:space="0" w:color="auto"/>
            </w:tcBorders>
            <w:shd w:val="clear" w:color="000000" w:fill="FFFFFF"/>
            <w:noWrap/>
            <w:vAlign w:val="center"/>
          </w:tcPr>
          <w:p w:rsidR="00EA330D" w:rsidRDefault="00EA330D" w:rsidP="00EA330D">
            <w:pPr>
              <w:rPr>
                <w:color w:val="000000"/>
              </w:rPr>
            </w:pPr>
            <w:r>
              <w:rPr>
                <w:color w:val="000000"/>
              </w:rPr>
              <w:t>Ali IŞIK</w:t>
            </w:r>
          </w:p>
        </w:tc>
        <w:tc>
          <w:tcPr>
            <w:tcW w:w="3118" w:type="dxa"/>
            <w:tcBorders>
              <w:top w:val="nil"/>
              <w:left w:val="nil"/>
              <w:bottom w:val="single" w:sz="4" w:space="0" w:color="auto"/>
              <w:right w:val="single" w:sz="4" w:space="0" w:color="auto"/>
            </w:tcBorders>
            <w:shd w:val="clear" w:color="000000" w:fill="FFFFFF"/>
            <w:noWrap/>
            <w:vAlign w:val="center"/>
          </w:tcPr>
          <w:p w:rsidR="00EA330D" w:rsidRDefault="00EA330D" w:rsidP="00EA330D">
            <w:pPr>
              <w:rPr>
                <w:color w:val="000000"/>
              </w:rPr>
            </w:pPr>
            <w:r>
              <w:rPr>
                <w:color w:val="000000"/>
              </w:rPr>
              <w:t>İnönü Üniversitesi</w:t>
            </w:r>
          </w:p>
        </w:tc>
        <w:tc>
          <w:tcPr>
            <w:tcW w:w="1515"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2018</w:t>
            </w:r>
          </w:p>
        </w:tc>
        <w:tc>
          <w:tcPr>
            <w:tcW w:w="1419"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333,26057</w:t>
            </w:r>
          </w:p>
        </w:tc>
        <w:tc>
          <w:tcPr>
            <w:tcW w:w="1387"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3,03</w:t>
            </w:r>
          </w:p>
        </w:tc>
        <w:tc>
          <w:tcPr>
            <w:tcW w:w="1720"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77,36</w:t>
            </w:r>
          </w:p>
        </w:tc>
        <w:tc>
          <w:tcPr>
            <w:tcW w:w="961"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256,49</w:t>
            </w:r>
          </w:p>
        </w:tc>
        <w:tc>
          <w:tcPr>
            <w:tcW w:w="1029" w:type="dxa"/>
            <w:tcBorders>
              <w:top w:val="nil"/>
              <w:left w:val="nil"/>
              <w:bottom w:val="single" w:sz="4" w:space="0" w:color="auto"/>
              <w:right w:val="single" w:sz="4" w:space="0" w:color="auto"/>
            </w:tcBorders>
            <w:shd w:val="clear" w:color="000000" w:fill="FFFFFF"/>
            <w:noWrap/>
            <w:vAlign w:val="center"/>
          </w:tcPr>
          <w:p w:rsidR="00EA330D" w:rsidRDefault="00757925" w:rsidP="00EA330D">
            <w:pPr>
              <w:jc w:val="center"/>
              <w:rPr>
                <w:b/>
                <w:bCs/>
                <w:color w:val="00B050"/>
              </w:rPr>
            </w:pPr>
            <w:r>
              <w:rPr>
                <w:rFonts w:ascii="Times New Roman" w:eastAsia="Times New Roman" w:hAnsi="Times New Roman" w:cs="Times New Roman"/>
                <w:sz w:val="24"/>
                <w:szCs w:val="24"/>
                <w:lang w:eastAsia="tr-TR"/>
              </w:rPr>
              <w:t>ASİL</w:t>
            </w:r>
          </w:p>
        </w:tc>
      </w:tr>
      <w:tr w:rsidR="00DC285B" w:rsidRPr="00A134F0" w:rsidTr="00757925">
        <w:trPr>
          <w:trHeight w:val="300"/>
        </w:trPr>
        <w:tc>
          <w:tcPr>
            <w:tcW w:w="14170" w:type="dxa"/>
            <w:gridSpan w:val="9"/>
            <w:tcBorders>
              <w:top w:val="single" w:sz="4" w:space="0" w:color="auto"/>
              <w:left w:val="nil"/>
              <w:bottom w:val="nil"/>
              <w:right w:val="nil"/>
            </w:tcBorders>
            <w:shd w:val="clear" w:color="auto" w:fill="auto"/>
            <w:noWrap/>
            <w:vAlign w:val="center"/>
            <w:hideMark/>
          </w:tcPr>
          <w:tbl>
            <w:tblPr>
              <w:tblpPr w:leftFromText="141" w:rightFromText="141" w:vertAnchor="text" w:horzAnchor="margin" w:tblpY="67"/>
              <w:tblOverlap w:val="never"/>
              <w:tblW w:w="14029" w:type="dxa"/>
              <w:tblLayout w:type="fixed"/>
              <w:tblCellMar>
                <w:left w:w="70" w:type="dxa"/>
                <w:right w:w="70" w:type="dxa"/>
              </w:tblCellMar>
              <w:tblLook w:val="04A0" w:firstRow="1" w:lastRow="0" w:firstColumn="1" w:lastColumn="0" w:noHBand="0" w:noVBand="1"/>
            </w:tblPr>
            <w:tblGrid>
              <w:gridCol w:w="434"/>
              <w:gridCol w:w="2399"/>
              <w:gridCol w:w="2923"/>
              <w:gridCol w:w="1420"/>
              <w:gridCol w:w="1330"/>
              <w:gridCol w:w="1300"/>
              <w:gridCol w:w="1613"/>
              <w:gridCol w:w="901"/>
              <w:gridCol w:w="1709"/>
            </w:tblGrid>
            <w:tr w:rsidR="00AC3E83" w:rsidRPr="00A134F0" w:rsidTr="00EA330D">
              <w:trPr>
                <w:trHeight w:val="870"/>
              </w:trPr>
              <w:tc>
                <w:tcPr>
                  <w:tcW w:w="140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r w:rsidRPr="00A134F0">
                    <w:rPr>
                      <w:rFonts w:ascii="Times New Roman" w:eastAsia="Times New Roman" w:hAnsi="Times New Roman" w:cs="Times New Roman"/>
                      <w:b/>
                      <w:bCs/>
                      <w:color w:val="000000"/>
                      <w:sz w:val="24"/>
                      <w:szCs w:val="24"/>
                      <w:lang w:eastAsia="tr-TR"/>
                    </w:rPr>
                    <w:t xml:space="preserve">. Sınıfa Yatay Geçiş İçin Yapılan Başvurular </w:t>
                  </w:r>
                  <w:r w:rsidRPr="00A134F0">
                    <w:rPr>
                      <w:rFonts w:ascii="Times New Roman" w:eastAsia="Times New Roman" w:hAnsi="Times New Roman" w:cs="Times New Roman"/>
                      <w:b/>
                      <w:bCs/>
                      <w:color w:val="000000"/>
                      <w:sz w:val="24"/>
                      <w:szCs w:val="24"/>
                      <w:lang w:eastAsia="tr-TR"/>
                    </w:rPr>
                    <w:br/>
                    <w:t>(Kontenjan sayısı: 2)</w:t>
                  </w:r>
                </w:p>
              </w:tc>
            </w:tr>
            <w:tr w:rsidR="00AC3E83" w:rsidRPr="00A134F0" w:rsidTr="00EA330D">
              <w:trPr>
                <w:trHeight w:val="94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No</w:t>
                  </w:r>
                </w:p>
              </w:tc>
              <w:tc>
                <w:tcPr>
                  <w:tcW w:w="2399" w:type="dxa"/>
                  <w:tcBorders>
                    <w:top w:val="nil"/>
                    <w:left w:val="nil"/>
                    <w:bottom w:val="single" w:sz="4" w:space="0" w:color="auto"/>
                    <w:right w:val="single" w:sz="4" w:space="0" w:color="auto"/>
                  </w:tcBorders>
                  <w:shd w:val="clear" w:color="auto" w:fill="auto"/>
                  <w:noWrap/>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Adı Soyadı</w:t>
                  </w:r>
                </w:p>
              </w:tc>
              <w:tc>
                <w:tcPr>
                  <w:tcW w:w="2923" w:type="dxa"/>
                  <w:tcBorders>
                    <w:top w:val="nil"/>
                    <w:left w:val="nil"/>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Öğrenim Görmekte Olduğu </w:t>
                  </w:r>
                  <w:r w:rsidRPr="00A134F0">
                    <w:rPr>
                      <w:rFonts w:ascii="Times New Roman" w:eastAsia="Times New Roman" w:hAnsi="Times New Roman" w:cs="Times New Roman"/>
                      <w:b/>
                      <w:bCs/>
                      <w:color w:val="000000"/>
                      <w:sz w:val="24"/>
                      <w:szCs w:val="24"/>
                      <w:lang w:eastAsia="tr-TR"/>
                    </w:rPr>
                    <w:br/>
                    <w:t>Üniversite</w:t>
                  </w:r>
                </w:p>
              </w:tc>
              <w:tc>
                <w:tcPr>
                  <w:tcW w:w="1420" w:type="dxa"/>
                  <w:tcBorders>
                    <w:top w:val="nil"/>
                    <w:left w:val="nil"/>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Üniversiteye </w:t>
                  </w:r>
                  <w:r w:rsidRPr="00A134F0">
                    <w:rPr>
                      <w:rFonts w:ascii="Times New Roman" w:eastAsia="Times New Roman" w:hAnsi="Times New Roman" w:cs="Times New Roman"/>
                      <w:b/>
                      <w:bCs/>
                      <w:color w:val="000000"/>
                      <w:sz w:val="24"/>
                      <w:szCs w:val="24"/>
                      <w:lang w:eastAsia="tr-TR"/>
                    </w:rPr>
                    <w:br/>
                    <w:t xml:space="preserve">Yerleştiği </w:t>
                  </w:r>
                  <w:r w:rsidRPr="00A134F0">
                    <w:rPr>
                      <w:rFonts w:ascii="Times New Roman" w:eastAsia="Times New Roman" w:hAnsi="Times New Roman" w:cs="Times New Roman"/>
                      <w:b/>
                      <w:bCs/>
                      <w:color w:val="000000"/>
                      <w:sz w:val="24"/>
                      <w:szCs w:val="24"/>
                      <w:lang w:eastAsia="tr-TR"/>
                    </w:rPr>
                    <w:br/>
                    <w:t>Yıl</w:t>
                  </w:r>
                </w:p>
              </w:tc>
              <w:tc>
                <w:tcPr>
                  <w:tcW w:w="1330" w:type="dxa"/>
                  <w:tcBorders>
                    <w:top w:val="nil"/>
                    <w:left w:val="nil"/>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ÖSYS Puanı </w:t>
                  </w:r>
                  <w:r w:rsidRPr="00A134F0">
                    <w:rPr>
                      <w:rFonts w:ascii="Times New Roman" w:eastAsia="Times New Roman" w:hAnsi="Times New Roman" w:cs="Times New Roman"/>
                      <w:b/>
                      <w:bCs/>
                      <w:color w:val="000000"/>
                      <w:sz w:val="24"/>
                      <w:szCs w:val="24"/>
                      <w:lang w:eastAsia="tr-TR"/>
                    </w:rPr>
                    <w:br/>
                    <w:t>(Y-TM3)</w:t>
                  </w:r>
                </w:p>
              </w:tc>
              <w:tc>
                <w:tcPr>
                  <w:tcW w:w="1300" w:type="dxa"/>
                  <w:tcBorders>
                    <w:top w:val="nil"/>
                    <w:left w:val="nil"/>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Genel Not </w:t>
                  </w:r>
                  <w:r w:rsidRPr="00A134F0">
                    <w:rPr>
                      <w:rFonts w:ascii="Times New Roman" w:eastAsia="Times New Roman" w:hAnsi="Times New Roman" w:cs="Times New Roman"/>
                      <w:b/>
                      <w:bCs/>
                      <w:color w:val="000000"/>
                      <w:sz w:val="24"/>
                      <w:szCs w:val="24"/>
                      <w:lang w:eastAsia="tr-TR"/>
                    </w:rPr>
                    <w:br/>
                    <w:t>Ortalaması</w:t>
                  </w:r>
                </w:p>
              </w:tc>
              <w:tc>
                <w:tcPr>
                  <w:tcW w:w="1613" w:type="dxa"/>
                  <w:tcBorders>
                    <w:top w:val="nil"/>
                    <w:left w:val="nil"/>
                    <w:bottom w:val="single" w:sz="4" w:space="0" w:color="auto"/>
                    <w:right w:val="single" w:sz="4" w:space="0" w:color="auto"/>
                  </w:tcBorders>
                  <w:shd w:val="clear" w:color="auto" w:fill="auto"/>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 xml:space="preserve">Genel Not </w:t>
                  </w:r>
                  <w:r w:rsidRPr="00A134F0">
                    <w:rPr>
                      <w:rFonts w:ascii="Times New Roman" w:eastAsia="Times New Roman" w:hAnsi="Times New Roman" w:cs="Times New Roman"/>
                      <w:b/>
                      <w:bCs/>
                      <w:color w:val="000000"/>
                      <w:sz w:val="24"/>
                      <w:szCs w:val="24"/>
                      <w:lang w:eastAsia="tr-TR"/>
                    </w:rPr>
                    <w:br/>
                    <w:t xml:space="preserve">Ortalaması </w:t>
                  </w:r>
                  <w:r w:rsidRPr="00A134F0">
                    <w:rPr>
                      <w:rFonts w:ascii="Times New Roman" w:eastAsia="Times New Roman" w:hAnsi="Times New Roman" w:cs="Times New Roman"/>
                      <w:b/>
                      <w:bCs/>
                      <w:color w:val="000000"/>
                      <w:sz w:val="24"/>
                      <w:szCs w:val="24"/>
                      <w:lang w:eastAsia="tr-TR"/>
                    </w:rPr>
                    <w:br/>
                    <w:t>100'lük Sistem</w:t>
                  </w:r>
                </w:p>
              </w:tc>
              <w:tc>
                <w:tcPr>
                  <w:tcW w:w="901" w:type="dxa"/>
                  <w:tcBorders>
                    <w:top w:val="nil"/>
                    <w:left w:val="nil"/>
                    <w:bottom w:val="single" w:sz="4" w:space="0" w:color="auto"/>
                    <w:right w:val="single" w:sz="4" w:space="0" w:color="auto"/>
                  </w:tcBorders>
                  <w:shd w:val="clear" w:color="auto" w:fill="auto"/>
                  <w:noWrap/>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YGSP*</w:t>
                  </w:r>
                </w:p>
              </w:tc>
              <w:tc>
                <w:tcPr>
                  <w:tcW w:w="1709" w:type="dxa"/>
                  <w:tcBorders>
                    <w:top w:val="nil"/>
                    <w:left w:val="nil"/>
                    <w:bottom w:val="single" w:sz="4" w:space="0" w:color="auto"/>
                    <w:right w:val="single" w:sz="4" w:space="0" w:color="auto"/>
                  </w:tcBorders>
                  <w:shd w:val="clear" w:color="auto" w:fill="auto"/>
                  <w:noWrap/>
                  <w:vAlign w:val="center"/>
                  <w:hideMark/>
                </w:tcPr>
                <w:p w:rsidR="00AC3E83" w:rsidRPr="00A134F0" w:rsidRDefault="00AC3E83" w:rsidP="00AC3E83">
                  <w:pPr>
                    <w:spacing w:after="0" w:line="240" w:lineRule="auto"/>
                    <w:jc w:val="center"/>
                    <w:rPr>
                      <w:rFonts w:ascii="Times New Roman" w:eastAsia="Times New Roman" w:hAnsi="Times New Roman" w:cs="Times New Roman"/>
                      <w:b/>
                      <w:bCs/>
                      <w:color w:val="000000"/>
                      <w:sz w:val="24"/>
                      <w:szCs w:val="24"/>
                      <w:lang w:eastAsia="tr-TR"/>
                    </w:rPr>
                  </w:pPr>
                  <w:r w:rsidRPr="00A134F0">
                    <w:rPr>
                      <w:rFonts w:ascii="Times New Roman" w:eastAsia="Times New Roman" w:hAnsi="Times New Roman" w:cs="Times New Roman"/>
                      <w:b/>
                      <w:bCs/>
                      <w:color w:val="000000"/>
                      <w:sz w:val="24"/>
                      <w:szCs w:val="24"/>
                      <w:lang w:eastAsia="tr-TR"/>
                    </w:rPr>
                    <w:t>SONUÇ</w:t>
                  </w:r>
                </w:p>
              </w:tc>
            </w:tr>
            <w:tr w:rsidR="00EA330D" w:rsidRPr="00A134F0" w:rsidTr="00EA330D">
              <w:trPr>
                <w:trHeight w:val="31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EA330D" w:rsidRPr="00A134F0" w:rsidRDefault="00EA330D" w:rsidP="00EA330D">
                  <w:pPr>
                    <w:spacing w:after="0" w:line="240" w:lineRule="auto"/>
                    <w:jc w:val="center"/>
                    <w:rPr>
                      <w:rFonts w:ascii="Times New Roman" w:eastAsia="Times New Roman" w:hAnsi="Times New Roman" w:cs="Times New Roman"/>
                      <w:color w:val="000000"/>
                      <w:sz w:val="24"/>
                      <w:szCs w:val="24"/>
                      <w:lang w:eastAsia="tr-TR"/>
                    </w:rPr>
                  </w:pPr>
                  <w:r w:rsidRPr="00A134F0">
                    <w:rPr>
                      <w:rFonts w:ascii="Times New Roman" w:eastAsia="Times New Roman" w:hAnsi="Times New Roman" w:cs="Times New Roman"/>
                      <w:color w:val="000000"/>
                      <w:sz w:val="24"/>
                      <w:szCs w:val="24"/>
                      <w:lang w:eastAsia="tr-TR"/>
                    </w:rPr>
                    <w:t>1</w:t>
                  </w:r>
                </w:p>
              </w:tc>
              <w:tc>
                <w:tcPr>
                  <w:tcW w:w="2399" w:type="dxa"/>
                  <w:tcBorders>
                    <w:top w:val="nil"/>
                    <w:left w:val="nil"/>
                    <w:bottom w:val="single" w:sz="4" w:space="0" w:color="auto"/>
                    <w:right w:val="single" w:sz="4" w:space="0" w:color="auto"/>
                  </w:tcBorders>
                  <w:shd w:val="clear" w:color="000000" w:fill="FFFFFF"/>
                  <w:noWrap/>
                  <w:vAlign w:val="center"/>
                </w:tcPr>
                <w:p w:rsidR="00EA330D" w:rsidRDefault="00EA330D" w:rsidP="00EA330D">
                  <w:pPr>
                    <w:rPr>
                      <w:color w:val="000000"/>
                    </w:rPr>
                  </w:pPr>
                  <w:r>
                    <w:rPr>
                      <w:color w:val="000000"/>
                    </w:rPr>
                    <w:t>Kemal UÇAR</w:t>
                  </w:r>
                </w:p>
              </w:tc>
              <w:tc>
                <w:tcPr>
                  <w:tcW w:w="2923" w:type="dxa"/>
                  <w:tcBorders>
                    <w:top w:val="nil"/>
                    <w:left w:val="nil"/>
                    <w:bottom w:val="single" w:sz="4" w:space="0" w:color="auto"/>
                    <w:right w:val="single" w:sz="4" w:space="0" w:color="auto"/>
                  </w:tcBorders>
                  <w:shd w:val="clear" w:color="000000" w:fill="FFFFFF"/>
                  <w:noWrap/>
                  <w:vAlign w:val="center"/>
                </w:tcPr>
                <w:p w:rsidR="00EA330D" w:rsidRDefault="00EA330D" w:rsidP="00EA330D">
                  <w:pPr>
                    <w:rPr>
                      <w:color w:val="000000"/>
                    </w:rPr>
                  </w:pPr>
                  <w:r>
                    <w:rPr>
                      <w:color w:val="000000"/>
                    </w:rPr>
                    <w:t>Burdur Mehmet Akif Ersoy Üniversitesi</w:t>
                  </w:r>
                </w:p>
              </w:tc>
              <w:tc>
                <w:tcPr>
                  <w:tcW w:w="1420"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2017</w:t>
                  </w:r>
                </w:p>
              </w:tc>
              <w:tc>
                <w:tcPr>
                  <w:tcW w:w="1330"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386,04462</w:t>
                  </w:r>
                </w:p>
              </w:tc>
              <w:tc>
                <w:tcPr>
                  <w:tcW w:w="1300"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2,76</w:t>
                  </w:r>
                </w:p>
              </w:tc>
              <w:tc>
                <w:tcPr>
                  <w:tcW w:w="1613"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71,06</w:t>
                  </w:r>
                </w:p>
              </w:tc>
              <w:tc>
                <w:tcPr>
                  <w:tcW w:w="901" w:type="dxa"/>
                  <w:tcBorders>
                    <w:top w:val="nil"/>
                    <w:left w:val="nil"/>
                    <w:bottom w:val="single" w:sz="4" w:space="0" w:color="auto"/>
                    <w:right w:val="single" w:sz="4" w:space="0" w:color="auto"/>
                  </w:tcBorders>
                  <w:shd w:val="clear" w:color="000000" w:fill="FFFFFF"/>
                  <w:noWrap/>
                  <w:vAlign w:val="center"/>
                </w:tcPr>
                <w:p w:rsidR="00EA330D" w:rsidRDefault="00EA330D" w:rsidP="00EA330D">
                  <w:pPr>
                    <w:jc w:val="center"/>
                    <w:rPr>
                      <w:color w:val="000000"/>
                    </w:rPr>
                  </w:pPr>
                  <w:r>
                    <w:rPr>
                      <w:color w:val="000000"/>
                    </w:rPr>
                    <w:t>291,55</w:t>
                  </w:r>
                </w:p>
              </w:tc>
              <w:tc>
                <w:tcPr>
                  <w:tcW w:w="1709" w:type="dxa"/>
                  <w:tcBorders>
                    <w:top w:val="nil"/>
                    <w:left w:val="nil"/>
                    <w:bottom w:val="single" w:sz="4" w:space="0" w:color="auto"/>
                    <w:right w:val="single" w:sz="4" w:space="0" w:color="auto"/>
                  </w:tcBorders>
                  <w:shd w:val="clear" w:color="000000" w:fill="FFFFFF"/>
                  <w:noWrap/>
                  <w:vAlign w:val="center"/>
                </w:tcPr>
                <w:p w:rsidR="00EA330D" w:rsidRDefault="00757925" w:rsidP="00EA330D">
                  <w:pPr>
                    <w:jc w:val="center"/>
                    <w:rPr>
                      <w:b/>
                      <w:bCs/>
                      <w:color w:val="00B050"/>
                    </w:rPr>
                  </w:pPr>
                  <w:r>
                    <w:rPr>
                      <w:rFonts w:ascii="Times New Roman" w:eastAsia="Times New Roman" w:hAnsi="Times New Roman" w:cs="Times New Roman"/>
                      <w:sz w:val="24"/>
                      <w:szCs w:val="24"/>
                      <w:lang w:eastAsia="tr-TR"/>
                    </w:rPr>
                    <w:t>ASİL</w:t>
                  </w:r>
                </w:p>
              </w:tc>
            </w:tr>
          </w:tbl>
          <w:p w:rsidR="00AC3E83" w:rsidRDefault="00AC3E83" w:rsidP="00602EEE">
            <w:pPr>
              <w:jc w:val="center"/>
              <w:rPr>
                <w:sz w:val="20"/>
                <w:szCs w:val="20"/>
              </w:rPr>
            </w:pPr>
          </w:p>
          <w:p w:rsidR="00AC3E83" w:rsidRDefault="00AC3E83" w:rsidP="00AC3E83">
            <w:pPr>
              <w:rPr>
                <w:sz w:val="20"/>
                <w:szCs w:val="20"/>
              </w:rPr>
            </w:pPr>
          </w:p>
          <w:p w:rsidR="00AC3E83" w:rsidRDefault="00AC3E83" w:rsidP="00602EEE">
            <w:pPr>
              <w:jc w:val="center"/>
              <w:rPr>
                <w:sz w:val="20"/>
                <w:szCs w:val="20"/>
              </w:rPr>
            </w:pPr>
          </w:p>
          <w:p w:rsidR="000434A9" w:rsidRDefault="000434A9" w:rsidP="00602EEE">
            <w:pPr>
              <w:jc w:val="center"/>
              <w:rPr>
                <w:sz w:val="20"/>
                <w:szCs w:val="20"/>
              </w:rPr>
            </w:pPr>
          </w:p>
          <w:p w:rsidR="00DC285B" w:rsidRDefault="00DC285B" w:rsidP="00602EEE">
            <w:pPr>
              <w:spacing w:after="0" w:line="240" w:lineRule="auto"/>
              <w:rPr>
                <w:rFonts w:ascii="Times New Roman" w:eastAsia="Times New Roman" w:hAnsi="Times New Roman" w:cs="Times New Roman"/>
                <w:color w:val="000000"/>
                <w:lang w:eastAsia="tr-TR"/>
              </w:rPr>
            </w:pPr>
          </w:p>
          <w:p w:rsidR="00EA330D" w:rsidRDefault="00EA330D" w:rsidP="00602EEE">
            <w:pPr>
              <w:spacing w:after="0" w:line="240" w:lineRule="auto"/>
              <w:rPr>
                <w:rFonts w:ascii="Times New Roman" w:eastAsia="Times New Roman" w:hAnsi="Times New Roman" w:cs="Times New Roman"/>
                <w:color w:val="000000"/>
                <w:lang w:eastAsia="tr-TR"/>
              </w:rPr>
            </w:pPr>
          </w:p>
          <w:p w:rsidR="00EA330D" w:rsidRDefault="00EA330D" w:rsidP="00602EEE">
            <w:pPr>
              <w:spacing w:after="0" w:line="240" w:lineRule="auto"/>
              <w:rPr>
                <w:rFonts w:eastAsia="Times New Roman"/>
                <w:b/>
                <w:bCs/>
                <w:color w:val="000000"/>
                <w:szCs w:val="28"/>
                <w:lang w:eastAsia="tr-TR"/>
              </w:rPr>
            </w:pPr>
          </w:p>
          <w:p w:rsidR="00EA330D" w:rsidRPr="00A134F0" w:rsidRDefault="00EA330D" w:rsidP="00602EEE">
            <w:pPr>
              <w:spacing w:after="0" w:line="240" w:lineRule="auto"/>
              <w:rPr>
                <w:rFonts w:ascii="Times New Roman" w:eastAsia="Times New Roman" w:hAnsi="Times New Roman" w:cs="Times New Roman"/>
                <w:color w:val="000000"/>
                <w:lang w:eastAsia="tr-TR"/>
              </w:rPr>
            </w:pPr>
            <w:bookmarkStart w:id="0" w:name="_GoBack"/>
            <w:r w:rsidRPr="00D961AE">
              <w:rPr>
                <w:rFonts w:eastAsia="Times New Roman"/>
                <w:b/>
                <w:bCs/>
                <w:color w:val="000000"/>
                <w:sz w:val="24"/>
                <w:szCs w:val="28"/>
                <w:lang w:eastAsia="tr-TR"/>
              </w:rPr>
              <w:t>Türkçe Ve Sosyal Bilimler Eğitimi Bölümü Türkçe Öğretmenliği Programı</w:t>
            </w:r>
            <w:bookmarkEnd w:id="0"/>
          </w:p>
        </w:tc>
      </w:tr>
    </w:tbl>
    <w:tbl>
      <w:tblPr>
        <w:tblpPr w:leftFromText="141" w:rightFromText="141" w:vertAnchor="page" w:horzAnchor="margin" w:tblpX="-289" w:tblpY="1531"/>
        <w:tblOverlap w:val="never"/>
        <w:tblW w:w="14435" w:type="dxa"/>
        <w:tblLayout w:type="fixed"/>
        <w:tblCellMar>
          <w:left w:w="70" w:type="dxa"/>
          <w:right w:w="70" w:type="dxa"/>
        </w:tblCellMar>
        <w:tblLook w:val="04A0" w:firstRow="1" w:lastRow="0" w:firstColumn="1" w:lastColumn="0" w:noHBand="0" w:noVBand="1"/>
      </w:tblPr>
      <w:tblGrid>
        <w:gridCol w:w="449"/>
        <w:gridCol w:w="3092"/>
        <w:gridCol w:w="2732"/>
        <w:gridCol w:w="1325"/>
        <w:gridCol w:w="1250"/>
        <w:gridCol w:w="1207"/>
        <w:gridCol w:w="1512"/>
        <w:gridCol w:w="1199"/>
        <w:gridCol w:w="1669"/>
      </w:tblGrid>
      <w:tr w:rsidR="00EA330D" w:rsidRPr="00014DDA" w:rsidTr="00EA330D">
        <w:trPr>
          <w:trHeight w:val="870"/>
        </w:trPr>
        <w:tc>
          <w:tcPr>
            <w:tcW w:w="144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Pr>
                <w:rFonts w:eastAsia="Times New Roman"/>
                <w:b/>
                <w:bCs/>
                <w:color w:val="000000"/>
                <w:lang w:eastAsia="tr-TR"/>
              </w:rPr>
              <w:lastRenderedPageBreak/>
              <w:t>3</w:t>
            </w:r>
            <w:r w:rsidRPr="00014DDA">
              <w:rPr>
                <w:rFonts w:eastAsia="Times New Roman"/>
                <w:b/>
                <w:bCs/>
                <w:color w:val="000000"/>
                <w:lang w:eastAsia="tr-TR"/>
              </w:rPr>
              <w:t xml:space="preserve">. Sınıfa Yatay Geçiş İçin Yapılan Başvurular </w:t>
            </w:r>
            <w:r w:rsidRPr="00014DDA">
              <w:rPr>
                <w:rFonts w:eastAsia="Times New Roman"/>
                <w:b/>
                <w:bCs/>
                <w:color w:val="000000"/>
                <w:lang w:eastAsia="tr-TR"/>
              </w:rPr>
              <w:br/>
            </w:r>
            <w:r>
              <w:rPr>
                <w:rFonts w:eastAsia="Times New Roman"/>
                <w:b/>
                <w:bCs/>
                <w:color w:val="000000"/>
                <w:lang w:eastAsia="tr-TR"/>
              </w:rPr>
              <w:t>(Kontenjan sayısı: 3</w:t>
            </w:r>
            <w:r w:rsidRPr="00014DDA">
              <w:rPr>
                <w:rFonts w:eastAsia="Times New Roman"/>
                <w:b/>
                <w:bCs/>
                <w:color w:val="000000"/>
                <w:lang w:eastAsia="tr-TR"/>
              </w:rPr>
              <w:t>)</w:t>
            </w:r>
          </w:p>
        </w:tc>
      </w:tr>
      <w:tr w:rsidR="00EA330D" w:rsidRPr="00014DDA" w:rsidTr="00EA330D">
        <w:trPr>
          <w:trHeight w:val="945"/>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No</w:t>
            </w:r>
          </w:p>
        </w:tc>
        <w:tc>
          <w:tcPr>
            <w:tcW w:w="3092" w:type="dxa"/>
            <w:tcBorders>
              <w:top w:val="nil"/>
              <w:left w:val="nil"/>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Adı Soyadı</w:t>
            </w:r>
          </w:p>
        </w:tc>
        <w:tc>
          <w:tcPr>
            <w:tcW w:w="2732"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Öğrenim Görmekte Olduğu </w:t>
            </w:r>
            <w:r w:rsidRPr="00014DDA">
              <w:rPr>
                <w:rFonts w:eastAsia="Times New Roman"/>
                <w:b/>
                <w:bCs/>
                <w:color w:val="000000"/>
                <w:lang w:eastAsia="tr-TR"/>
              </w:rPr>
              <w:br/>
              <w:t>Üniversite</w:t>
            </w:r>
          </w:p>
        </w:tc>
        <w:tc>
          <w:tcPr>
            <w:tcW w:w="1325"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Üniversiteye </w:t>
            </w:r>
            <w:r w:rsidRPr="00014DDA">
              <w:rPr>
                <w:rFonts w:eastAsia="Times New Roman"/>
                <w:b/>
                <w:bCs/>
                <w:color w:val="000000"/>
                <w:lang w:eastAsia="tr-TR"/>
              </w:rPr>
              <w:br/>
              <w:t xml:space="preserve">Yerleştiği </w:t>
            </w:r>
            <w:r w:rsidRPr="00014DDA">
              <w:rPr>
                <w:rFonts w:eastAsia="Times New Roman"/>
                <w:b/>
                <w:bCs/>
                <w:color w:val="000000"/>
                <w:lang w:eastAsia="tr-TR"/>
              </w:rPr>
              <w:br/>
              <w:t>Yıl</w:t>
            </w:r>
          </w:p>
        </w:tc>
        <w:tc>
          <w:tcPr>
            <w:tcW w:w="1250"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Pr>
                <w:rFonts w:eastAsia="Times New Roman"/>
                <w:b/>
                <w:bCs/>
                <w:color w:val="000000"/>
                <w:lang w:eastAsia="tr-TR"/>
              </w:rPr>
              <w:t xml:space="preserve">ÖSYS Puanı </w:t>
            </w:r>
            <w:r>
              <w:rPr>
                <w:rFonts w:eastAsia="Times New Roman"/>
                <w:b/>
                <w:bCs/>
                <w:color w:val="000000"/>
                <w:lang w:eastAsia="tr-TR"/>
              </w:rPr>
              <w:br/>
              <w:t>(Y-SÖZ</w:t>
            </w:r>
            <w:r w:rsidRPr="00014DDA">
              <w:rPr>
                <w:rFonts w:eastAsia="Times New Roman"/>
                <w:b/>
                <w:bCs/>
                <w:color w:val="000000"/>
                <w:lang w:eastAsia="tr-TR"/>
              </w:rPr>
              <w:t>2)</w:t>
            </w:r>
          </w:p>
        </w:tc>
        <w:tc>
          <w:tcPr>
            <w:tcW w:w="1207"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Ortalaması</w:t>
            </w:r>
          </w:p>
        </w:tc>
        <w:tc>
          <w:tcPr>
            <w:tcW w:w="1512"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 xml:space="preserve">Ortalaması </w:t>
            </w:r>
            <w:r w:rsidRPr="00014DDA">
              <w:rPr>
                <w:rFonts w:eastAsia="Times New Roman"/>
                <w:b/>
                <w:bCs/>
                <w:color w:val="000000"/>
                <w:lang w:eastAsia="tr-TR"/>
              </w:rPr>
              <w:br/>
              <w:t>100'lük Sistem</w:t>
            </w:r>
          </w:p>
        </w:tc>
        <w:tc>
          <w:tcPr>
            <w:tcW w:w="1199" w:type="dxa"/>
            <w:tcBorders>
              <w:top w:val="nil"/>
              <w:left w:val="nil"/>
              <w:bottom w:val="single" w:sz="4" w:space="0" w:color="auto"/>
              <w:right w:val="single" w:sz="4" w:space="0" w:color="auto"/>
            </w:tcBorders>
            <w:shd w:val="clear" w:color="auto" w:fill="auto"/>
            <w:noWrap/>
            <w:vAlign w:val="center"/>
            <w:hideMark/>
          </w:tcPr>
          <w:p w:rsidR="00EA330D" w:rsidRDefault="00EA330D" w:rsidP="00EA330D">
            <w:pPr>
              <w:spacing w:after="0" w:line="240" w:lineRule="auto"/>
              <w:jc w:val="center"/>
              <w:rPr>
                <w:rFonts w:eastAsia="Times New Roman"/>
                <w:b/>
                <w:bCs/>
                <w:color w:val="000000"/>
                <w:lang w:eastAsia="tr-TR"/>
              </w:rPr>
            </w:pPr>
            <w:r>
              <w:rPr>
                <w:rFonts w:eastAsia="Times New Roman"/>
                <w:b/>
                <w:bCs/>
                <w:color w:val="000000"/>
                <w:lang w:eastAsia="tr-TR"/>
              </w:rPr>
              <w:t>Yatay Geçiş Sonuç Puanı</w:t>
            </w:r>
          </w:p>
          <w:p w:rsidR="00EA330D" w:rsidRPr="00014DDA" w:rsidRDefault="00EA330D" w:rsidP="00EA330D">
            <w:pPr>
              <w:spacing w:after="0" w:line="240" w:lineRule="auto"/>
              <w:jc w:val="center"/>
              <w:rPr>
                <w:rFonts w:eastAsia="Times New Roman"/>
                <w:b/>
                <w:bCs/>
                <w:color w:val="000000"/>
                <w:lang w:eastAsia="tr-TR"/>
              </w:rPr>
            </w:pPr>
            <w:r>
              <w:rPr>
                <w:rFonts w:eastAsia="Times New Roman"/>
                <w:b/>
                <w:bCs/>
                <w:color w:val="000000"/>
                <w:lang w:eastAsia="tr-TR"/>
              </w:rPr>
              <w:t>(</w:t>
            </w:r>
            <w:r w:rsidRPr="00014DDA">
              <w:rPr>
                <w:rFonts w:eastAsia="Times New Roman"/>
                <w:b/>
                <w:bCs/>
                <w:color w:val="000000"/>
                <w:lang w:eastAsia="tr-TR"/>
              </w:rPr>
              <w:t>YGSP*</w:t>
            </w:r>
            <w:r>
              <w:rPr>
                <w:rFonts w:eastAsia="Times New Roman"/>
                <w:b/>
                <w:bCs/>
                <w:color w:val="000000"/>
                <w:lang w:eastAsia="tr-TR"/>
              </w:rPr>
              <w:t>)</w:t>
            </w:r>
          </w:p>
        </w:tc>
        <w:tc>
          <w:tcPr>
            <w:tcW w:w="1669" w:type="dxa"/>
            <w:tcBorders>
              <w:top w:val="nil"/>
              <w:left w:val="nil"/>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SONUÇ</w:t>
            </w:r>
          </w:p>
        </w:tc>
      </w:tr>
      <w:tr w:rsidR="00EA330D" w:rsidRPr="00014DDA" w:rsidTr="00EA330D">
        <w:trPr>
          <w:trHeight w:val="315"/>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color w:val="000000"/>
                <w:lang w:eastAsia="tr-TR"/>
              </w:rPr>
            </w:pPr>
            <w:r w:rsidRPr="00014DDA">
              <w:rPr>
                <w:rFonts w:eastAsia="Times New Roman"/>
                <w:color w:val="000000"/>
                <w:lang w:eastAsia="tr-TR"/>
              </w:rPr>
              <w:t>1</w:t>
            </w:r>
          </w:p>
        </w:tc>
        <w:tc>
          <w:tcPr>
            <w:tcW w:w="3092"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rPr>
                <w:rFonts w:eastAsia="Times New Roman"/>
                <w:color w:val="000000"/>
                <w:lang w:eastAsia="tr-TR"/>
              </w:rPr>
            </w:pPr>
            <w:r>
              <w:rPr>
                <w:rFonts w:eastAsia="Times New Roman"/>
                <w:color w:val="000000"/>
                <w:lang w:eastAsia="tr-TR"/>
              </w:rPr>
              <w:t>Burak AKKUŞ</w:t>
            </w:r>
          </w:p>
        </w:tc>
        <w:tc>
          <w:tcPr>
            <w:tcW w:w="2732"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rPr>
                <w:rFonts w:eastAsia="Times New Roman"/>
                <w:color w:val="000000"/>
                <w:lang w:eastAsia="tr-TR"/>
              </w:rPr>
            </w:pPr>
            <w:r>
              <w:rPr>
                <w:rFonts w:eastAsia="Times New Roman"/>
                <w:color w:val="000000"/>
                <w:lang w:eastAsia="tr-TR"/>
              </w:rPr>
              <w:t xml:space="preserve">Kütahya Dumlupınar </w:t>
            </w:r>
            <w:proofErr w:type="spellStart"/>
            <w:r>
              <w:rPr>
                <w:rFonts w:eastAsia="Times New Roman"/>
                <w:color w:val="000000"/>
                <w:lang w:eastAsia="tr-TR"/>
              </w:rPr>
              <w:t>Ünv</w:t>
            </w:r>
            <w:proofErr w:type="spellEnd"/>
            <w:r>
              <w:rPr>
                <w:rFonts w:eastAsia="Times New Roman"/>
                <w:color w:val="000000"/>
                <w:lang w:eastAsia="tr-TR"/>
              </w:rPr>
              <w:t>.</w:t>
            </w:r>
          </w:p>
        </w:tc>
        <w:tc>
          <w:tcPr>
            <w:tcW w:w="1325"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jc w:val="center"/>
              <w:rPr>
                <w:rFonts w:eastAsia="Times New Roman"/>
                <w:color w:val="000000"/>
                <w:lang w:eastAsia="tr-TR"/>
              </w:rPr>
            </w:pPr>
            <w:r>
              <w:rPr>
                <w:rFonts w:eastAsia="Times New Roman"/>
                <w:color w:val="000000"/>
                <w:lang w:eastAsia="tr-TR"/>
              </w:rPr>
              <w:t>2017</w:t>
            </w:r>
          </w:p>
        </w:tc>
        <w:tc>
          <w:tcPr>
            <w:tcW w:w="1250"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jc w:val="center"/>
              <w:rPr>
                <w:rFonts w:eastAsia="Times New Roman"/>
                <w:color w:val="000000"/>
                <w:lang w:eastAsia="tr-TR"/>
              </w:rPr>
            </w:pPr>
            <w:r>
              <w:rPr>
                <w:rFonts w:eastAsia="Times New Roman"/>
                <w:color w:val="000000"/>
                <w:lang w:eastAsia="tr-TR"/>
              </w:rPr>
              <w:t>378,99043</w:t>
            </w:r>
          </w:p>
        </w:tc>
        <w:tc>
          <w:tcPr>
            <w:tcW w:w="1207"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jc w:val="center"/>
              <w:rPr>
                <w:rFonts w:eastAsia="Times New Roman"/>
                <w:color w:val="000000"/>
                <w:lang w:eastAsia="tr-TR"/>
              </w:rPr>
            </w:pPr>
            <w:r>
              <w:rPr>
                <w:rFonts w:eastAsia="Times New Roman"/>
                <w:color w:val="000000"/>
                <w:lang w:eastAsia="tr-TR"/>
              </w:rPr>
              <w:t>2,61</w:t>
            </w:r>
          </w:p>
        </w:tc>
        <w:tc>
          <w:tcPr>
            <w:tcW w:w="1512"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jc w:val="center"/>
              <w:rPr>
                <w:rFonts w:eastAsia="Times New Roman"/>
                <w:color w:val="000000"/>
                <w:lang w:eastAsia="tr-TR"/>
              </w:rPr>
            </w:pPr>
            <w:r>
              <w:rPr>
                <w:rFonts w:eastAsia="Times New Roman"/>
                <w:color w:val="000000"/>
                <w:lang w:eastAsia="tr-TR"/>
              </w:rPr>
              <w:t>67,56</w:t>
            </w:r>
          </w:p>
        </w:tc>
        <w:tc>
          <w:tcPr>
            <w:tcW w:w="1199" w:type="dxa"/>
            <w:tcBorders>
              <w:top w:val="nil"/>
              <w:left w:val="nil"/>
              <w:bottom w:val="single" w:sz="4" w:space="0" w:color="auto"/>
              <w:right w:val="single" w:sz="4" w:space="0" w:color="auto"/>
            </w:tcBorders>
            <w:shd w:val="clear" w:color="auto" w:fill="auto"/>
            <w:noWrap/>
            <w:vAlign w:val="center"/>
          </w:tcPr>
          <w:p w:rsidR="00EA330D" w:rsidRPr="00014DDA" w:rsidRDefault="00EA330D" w:rsidP="00EA330D">
            <w:pPr>
              <w:spacing w:after="0" w:line="240" w:lineRule="auto"/>
              <w:jc w:val="center"/>
              <w:rPr>
                <w:rFonts w:eastAsia="Times New Roman"/>
                <w:color w:val="000000"/>
                <w:lang w:eastAsia="tr-TR"/>
              </w:rPr>
            </w:pPr>
            <w:r>
              <w:rPr>
                <w:rFonts w:eastAsia="Times New Roman"/>
                <w:color w:val="000000"/>
                <w:lang w:eastAsia="tr-TR"/>
              </w:rPr>
              <w:t>285,561301</w:t>
            </w:r>
          </w:p>
        </w:tc>
        <w:tc>
          <w:tcPr>
            <w:tcW w:w="1669" w:type="dxa"/>
            <w:tcBorders>
              <w:top w:val="nil"/>
              <w:left w:val="nil"/>
              <w:bottom w:val="single" w:sz="4" w:space="0" w:color="auto"/>
              <w:right w:val="single" w:sz="4" w:space="0" w:color="auto"/>
            </w:tcBorders>
            <w:shd w:val="clear" w:color="auto" w:fill="auto"/>
            <w:noWrap/>
            <w:vAlign w:val="center"/>
          </w:tcPr>
          <w:p w:rsidR="00EA330D" w:rsidRPr="00014DDA" w:rsidRDefault="00757925" w:rsidP="00EA330D">
            <w:pPr>
              <w:spacing w:after="0" w:line="240" w:lineRule="auto"/>
              <w:jc w:val="center"/>
              <w:rPr>
                <w:rFonts w:eastAsia="Times New Roman"/>
                <w:b/>
                <w:bCs/>
                <w:color w:val="00B050"/>
                <w:lang w:eastAsia="tr-TR"/>
              </w:rPr>
            </w:pPr>
            <w:r>
              <w:rPr>
                <w:rFonts w:ascii="Times New Roman" w:eastAsia="Times New Roman" w:hAnsi="Times New Roman" w:cs="Times New Roman"/>
                <w:sz w:val="24"/>
                <w:szCs w:val="24"/>
                <w:lang w:eastAsia="tr-TR"/>
              </w:rPr>
              <w:t>ASİL</w:t>
            </w:r>
          </w:p>
        </w:tc>
      </w:tr>
      <w:tr w:rsidR="00EA330D" w:rsidRPr="00014DDA" w:rsidTr="00EA330D">
        <w:trPr>
          <w:trHeight w:val="514"/>
        </w:trPr>
        <w:tc>
          <w:tcPr>
            <w:tcW w:w="14435" w:type="dxa"/>
            <w:gridSpan w:val="9"/>
            <w:tcBorders>
              <w:top w:val="single" w:sz="4" w:space="0" w:color="auto"/>
              <w:left w:val="nil"/>
              <w:bottom w:val="nil"/>
              <w:right w:val="nil"/>
            </w:tcBorders>
            <w:shd w:val="clear" w:color="auto" w:fill="auto"/>
            <w:noWrap/>
            <w:vAlign w:val="center"/>
            <w:hideMark/>
          </w:tcPr>
          <w:p w:rsidR="00EA330D" w:rsidRDefault="00EA330D" w:rsidP="00EA330D">
            <w:pPr>
              <w:spacing w:after="0" w:line="240" w:lineRule="auto"/>
              <w:rPr>
                <w:rFonts w:eastAsia="Times New Roman"/>
                <w:color w:val="000000"/>
                <w:lang w:eastAsia="tr-TR"/>
              </w:rPr>
            </w:pPr>
            <w:r w:rsidRPr="00014DDA">
              <w:rPr>
                <w:rFonts w:eastAsia="Times New Roman"/>
                <w:color w:val="000000"/>
                <w:lang w:eastAsia="tr-TR"/>
              </w:rPr>
              <w:t>*YGSP=Y-TM2*0,7+GNO(100'lük sistem)*0,3</w:t>
            </w:r>
          </w:p>
          <w:p w:rsidR="00750BAF" w:rsidRDefault="00750BAF" w:rsidP="00EA330D">
            <w:pPr>
              <w:spacing w:after="0" w:line="240" w:lineRule="auto"/>
              <w:rPr>
                <w:rFonts w:eastAsia="Times New Roman"/>
                <w:color w:val="000000"/>
                <w:lang w:eastAsia="tr-TR"/>
              </w:rPr>
            </w:pPr>
          </w:p>
          <w:p w:rsidR="00EA330D" w:rsidRPr="00014DDA" w:rsidRDefault="00EA330D" w:rsidP="00EA330D">
            <w:pPr>
              <w:spacing w:after="0" w:line="240" w:lineRule="auto"/>
              <w:rPr>
                <w:rFonts w:eastAsia="Times New Roman"/>
                <w:color w:val="000000"/>
                <w:lang w:eastAsia="tr-TR"/>
              </w:rPr>
            </w:pPr>
          </w:p>
        </w:tc>
      </w:tr>
    </w:tbl>
    <w:tbl>
      <w:tblPr>
        <w:tblStyle w:val="TabloKlavuzu"/>
        <w:tblW w:w="14318" w:type="dxa"/>
        <w:tblInd w:w="-289" w:type="dxa"/>
        <w:tblLook w:val="04A0" w:firstRow="1" w:lastRow="0" w:firstColumn="1" w:lastColumn="0" w:noHBand="0" w:noVBand="1"/>
      </w:tblPr>
      <w:tblGrid>
        <w:gridCol w:w="999"/>
        <w:gridCol w:w="1313"/>
        <w:gridCol w:w="1146"/>
        <w:gridCol w:w="1070"/>
        <w:gridCol w:w="1258"/>
        <w:gridCol w:w="1188"/>
        <w:gridCol w:w="1263"/>
        <w:gridCol w:w="829"/>
        <w:gridCol w:w="870"/>
        <w:gridCol w:w="933"/>
        <w:gridCol w:w="1384"/>
        <w:gridCol w:w="2065"/>
      </w:tblGrid>
      <w:tr w:rsidR="009D29DB" w:rsidRPr="004A2A74" w:rsidTr="00750BAF">
        <w:trPr>
          <w:trHeight w:val="547"/>
        </w:trPr>
        <w:tc>
          <w:tcPr>
            <w:tcW w:w="14318" w:type="dxa"/>
            <w:gridSpan w:val="12"/>
            <w:noWrap/>
            <w:vAlign w:val="center"/>
            <w:hideMark/>
          </w:tcPr>
          <w:p w:rsidR="009D29DB" w:rsidRPr="004A2A74" w:rsidRDefault="009D29DB" w:rsidP="00EA4C81">
            <w:pPr>
              <w:rPr>
                <w:rFonts w:ascii="Times New Roman" w:hAnsi="Times New Roman" w:cs="Times New Roman"/>
                <w:b/>
                <w:bCs/>
              </w:rPr>
            </w:pPr>
            <w:r>
              <w:rPr>
                <w:rFonts w:ascii="Times New Roman" w:hAnsi="Times New Roman" w:cs="Times New Roman"/>
                <w:b/>
                <w:bCs/>
              </w:rPr>
              <w:t xml:space="preserve">YABANCI DİLLER EĞİTİMİ BÖLÜMÜ </w:t>
            </w:r>
          </w:p>
        </w:tc>
      </w:tr>
      <w:tr w:rsidR="009D29DB" w:rsidRPr="004A2A74" w:rsidTr="00750BAF">
        <w:tc>
          <w:tcPr>
            <w:tcW w:w="999"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Sıra No</w:t>
            </w:r>
          </w:p>
        </w:tc>
        <w:tc>
          <w:tcPr>
            <w:tcW w:w="1313"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 xml:space="preserve">ADI SOYADI </w:t>
            </w:r>
          </w:p>
        </w:tc>
        <w:tc>
          <w:tcPr>
            <w:tcW w:w="1146"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Geldiği Okul</w:t>
            </w:r>
          </w:p>
        </w:tc>
        <w:tc>
          <w:tcPr>
            <w:tcW w:w="1070"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Bölüm</w:t>
            </w:r>
          </w:p>
        </w:tc>
        <w:tc>
          <w:tcPr>
            <w:tcW w:w="1258"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Başvurduğu Sınıf</w:t>
            </w:r>
          </w:p>
        </w:tc>
        <w:tc>
          <w:tcPr>
            <w:tcW w:w="1188"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ÖSYS Puanı</w:t>
            </w:r>
          </w:p>
        </w:tc>
        <w:tc>
          <w:tcPr>
            <w:tcW w:w="1263"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ÖSYS</w:t>
            </w:r>
          </w:p>
        </w:tc>
        <w:tc>
          <w:tcPr>
            <w:tcW w:w="829"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Not Ort.</w:t>
            </w:r>
          </w:p>
        </w:tc>
        <w:tc>
          <w:tcPr>
            <w:tcW w:w="870"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Not Ort.</w:t>
            </w:r>
          </w:p>
        </w:tc>
        <w:tc>
          <w:tcPr>
            <w:tcW w:w="933"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Not Ort.</w:t>
            </w:r>
          </w:p>
        </w:tc>
        <w:tc>
          <w:tcPr>
            <w:tcW w:w="1384"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Toplam</w:t>
            </w:r>
          </w:p>
        </w:tc>
        <w:tc>
          <w:tcPr>
            <w:tcW w:w="2065" w:type="dxa"/>
            <w:vMerge w:val="restart"/>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Sonuç</w:t>
            </w:r>
          </w:p>
        </w:tc>
      </w:tr>
      <w:tr w:rsidR="009D29DB" w:rsidRPr="004A2A74" w:rsidTr="00750BAF">
        <w:tc>
          <w:tcPr>
            <w:tcW w:w="999" w:type="dxa"/>
            <w:vMerge/>
            <w:hideMark/>
          </w:tcPr>
          <w:p w:rsidR="009D29DB" w:rsidRPr="004A2A74" w:rsidRDefault="009D29DB" w:rsidP="00602EEE">
            <w:pPr>
              <w:rPr>
                <w:rFonts w:ascii="Times New Roman" w:hAnsi="Times New Roman" w:cs="Times New Roman"/>
              </w:rPr>
            </w:pPr>
          </w:p>
        </w:tc>
        <w:tc>
          <w:tcPr>
            <w:tcW w:w="1313" w:type="dxa"/>
            <w:vMerge/>
            <w:hideMark/>
          </w:tcPr>
          <w:p w:rsidR="009D29DB" w:rsidRPr="004A2A74" w:rsidRDefault="009D29DB" w:rsidP="00602EEE">
            <w:pPr>
              <w:rPr>
                <w:rFonts w:ascii="Times New Roman" w:hAnsi="Times New Roman" w:cs="Times New Roman"/>
              </w:rPr>
            </w:pPr>
          </w:p>
        </w:tc>
        <w:tc>
          <w:tcPr>
            <w:tcW w:w="1146" w:type="dxa"/>
            <w:vMerge/>
            <w:hideMark/>
          </w:tcPr>
          <w:p w:rsidR="009D29DB" w:rsidRPr="004A2A74" w:rsidRDefault="009D29DB" w:rsidP="00602EEE">
            <w:pPr>
              <w:rPr>
                <w:rFonts w:ascii="Times New Roman" w:hAnsi="Times New Roman" w:cs="Times New Roman"/>
              </w:rPr>
            </w:pPr>
          </w:p>
        </w:tc>
        <w:tc>
          <w:tcPr>
            <w:tcW w:w="1070" w:type="dxa"/>
            <w:vMerge/>
            <w:hideMark/>
          </w:tcPr>
          <w:p w:rsidR="009D29DB" w:rsidRPr="004A2A74" w:rsidRDefault="009D29DB" w:rsidP="00602EEE">
            <w:pPr>
              <w:rPr>
                <w:rFonts w:ascii="Times New Roman" w:hAnsi="Times New Roman" w:cs="Times New Roman"/>
              </w:rPr>
            </w:pPr>
          </w:p>
        </w:tc>
        <w:tc>
          <w:tcPr>
            <w:tcW w:w="1258" w:type="dxa"/>
            <w:vMerge/>
            <w:hideMark/>
          </w:tcPr>
          <w:p w:rsidR="009D29DB" w:rsidRPr="004A2A74" w:rsidRDefault="009D29DB" w:rsidP="00602EEE">
            <w:pPr>
              <w:rPr>
                <w:rFonts w:ascii="Times New Roman" w:hAnsi="Times New Roman" w:cs="Times New Roman"/>
              </w:rPr>
            </w:pPr>
          </w:p>
        </w:tc>
        <w:tc>
          <w:tcPr>
            <w:tcW w:w="1188" w:type="dxa"/>
            <w:vMerge/>
            <w:hideMark/>
          </w:tcPr>
          <w:p w:rsidR="009D29DB" w:rsidRPr="004A2A74" w:rsidRDefault="009D29DB" w:rsidP="00602EEE">
            <w:pPr>
              <w:rPr>
                <w:rFonts w:ascii="Times New Roman" w:hAnsi="Times New Roman" w:cs="Times New Roman"/>
              </w:rPr>
            </w:pPr>
          </w:p>
        </w:tc>
        <w:tc>
          <w:tcPr>
            <w:tcW w:w="1263"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%70’i</w:t>
            </w:r>
          </w:p>
        </w:tc>
        <w:tc>
          <w:tcPr>
            <w:tcW w:w="829"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4 lük</w:t>
            </w:r>
          </w:p>
        </w:tc>
        <w:tc>
          <w:tcPr>
            <w:tcW w:w="870"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100 lük</w:t>
            </w:r>
          </w:p>
        </w:tc>
        <w:tc>
          <w:tcPr>
            <w:tcW w:w="933" w:type="dxa"/>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 30 u</w:t>
            </w:r>
          </w:p>
        </w:tc>
        <w:tc>
          <w:tcPr>
            <w:tcW w:w="1384" w:type="dxa"/>
            <w:vMerge/>
            <w:hideMark/>
          </w:tcPr>
          <w:p w:rsidR="009D29DB" w:rsidRPr="004A2A74" w:rsidRDefault="009D29DB" w:rsidP="00602EEE">
            <w:pPr>
              <w:rPr>
                <w:rFonts w:ascii="Times New Roman" w:hAnsi="Times New Roman" w:cs="Times New Roman"/>
              </w:rPr>
            </w:pPr>
          </w:p>
        </w:tc>
        <w:tc>
          <w:tcPr>
            <w:tcW w:w="2065" w:type="dxa"/>
            <w:vMerge/>
            <w:hideMark/>
          </w:tcPr>
          <w:p w:rsidR="009D29DB" w:rsidRPr="004A2A74" w:rsidRDefault="009D29DB" w:rsidP="00602EEE">
            <w:pPr>
              <w:rPr>
                <w:rFonts w:ascii="Times New Roman" w:hAnsi="Times New Roman" w:cs="Times New Roman"/>
              </w:rPr>
            </w:pPr>
          </w:p>
        </w:tc>
      </w:tr>
      <w:tr w:rsidR="00EA330D" w:rsidRPr="004A2A74" w:rsidTr="00750BAF">
        <w:tc>
          <w:tcPr>
            <w:tcW w:w="999"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1</w:t>
            </w:r>
          </w:p>
        </w:tc>
        <w:tc>
          <w:tcPr>
            <w:tcW w:w="1313"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Emire Deniz SOYDİNÇ</w:t>
            </w:r>
          </w:p>
        </w:tc>
        <w:tc>
          <w:tcPr>
            <w:tcW w:w="1146"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 xml:space="preserve">Hasan Kalyoncu </w:t>
            </w:r>
            <w:proofErr w:type="spellStart"/>
            <w:r w:rsidRPr="004A2A74">
              <w:rPr>
                <w:rFonts w:ascii="Times New Roman" w:hAnsi="Times New Roman" w:cs="Times New Roman"/>
              </w:rPr>
              <w:t>Üni</w:t>
            </w:r>
            <w:proofErr w:type="spellEnd"/>
            <w:r w:rsidRPr="004A2A74">
              <w:rPr>
                <w:rFonts w:ascii="Times New Roman" w:hAnsi="Times New Roman" w:cs="Times New Roman"/>
              </w:rPr>
              <w:t>.</w:t>
            </w:r>
          </w:p>
        </w:tc>
        <w:tc>
          <w:tcPr>
            <w:tcW w:w="1070"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 xml:space="preserve">İngilizce </w:t>
            </w:r>
            <w:proofErr w:type="spellStart"/>
            <w:r w:rsidRPr="004A2A74">
              <w:rPr>
                <w:rFonts w:ascii="Times New Roman" w:hAnsi="Times New Roman" w:cs="Times New Roman"/>
              </w:rPr>
              <w:t>Öğrt</w:t>
            </w:r>
            <w:proofErr w:type="spellEnd"/>
            <w:r w:rsidRPr="004A2A74">
              <w:rPr>
                <w:rFonts w:ascii="Times New Roman" w:hAnsi="Times New Roman" w:cs="Times New Roman"/>
              </w:rPr>
              <w:t xml:space="preserve">. </w:t>
            </w:r>
          </w:p>
        </w:tc>
        <w:tc>
          <w:tcPr>
            <w:tcW w:w="1258"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2</w:t>
            </w:r>
          </w:p>
        </w:tc>
        <w:tc>
          <w:tcPr>
            <w:tcW w:w="1188"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280,13198</w:t>
            </w:r>
          </w:p>
        </w:tc>
        <w:tc>
          <w:tcPr>
            <w:tcW w:w="1263"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196,092386</w:t>
            </w:r>
          </w:p>
        </w:tc>
        <w:tc>
          <w:tcPr>
            <w:tcW w:w="829"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2,97</w:t>
            </w:r>
          </w:p>
        </w:tc>
        <w:tc>
          <w:tcPr>
            <w:tcW w:w="870"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75,96</w:t>
            </w:r>
          </w:p>
        </w:tc>
        <w:tc>
          <w:tcPr>
            <w:tcW w:w="933"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22,788</w:t>
            </w:r>
          </w:p>
        </w:tc>
        <w:tc>
          <w:tcPr>
            <w:tcW w:w="1384" w:type="dxa"/>
            <w:hideMark/>
          </w:tcPr>
          <w:p w:rsidR="00EA330D" w:rsidRPr="004A2A74" w:rsidRDefault="00EA330D" w:rsidP="00EA330D">
            <w:pPr>
              <w:rPr>
                <w:rFonts w:ascii="Times New Roman" w:hAnsi="Times New Roman" w:cs="Times New Roman"/>
              </w:rPr>
            </w:pPr>
            <w:r w:rsidRPr="004A2A74">
              <w:rPr>
                <w:rFonts w:ascii="Times New Roman" w:hAnsi="Times New Roman" w:cs="Times New Roman"/>
              </w:rPr>
              <w:t>218,880386</w:t>
            </w:r>
          </w:p>
        </w:tc>
        <w:tc>
          <w:tcPr>
            <w:tcW w:w="2065" w:type="dxa"/>
            <w:hideMark/>
          </w:tcPr>
          <w:p w:rsidR="00EA330D" w:rsidRPr="009D29DB" w:rsidRDefault="00757925" w:rsidP="00EA330D">
            <w:pPr>
              <w:rPr>
                <w:rFonts w:ascii="Times New Roman" w:hAnsi="Times New Roman" w:cs="Times New Roman"/>
                <w:b/>
              </w:rPr>
            </w:pPr>
            <w:r>
              <w:rPr>
                <w:rFonts w:ascii="Times New Roman" w:eastAsia="Times New Roman" w:hAnsi="Times New Roman" w:cs="Times New Roman"/>
                <w:sz w:val="24"/>
                <w:szCs w:val="24"/>
                <w:lang w:eastAsia="tr-TR"/>
              </w:rPr>
              <w:t>ASİL</w:t>
            </w:r>
          </w:p>
        </w:tc>
      </w:tr>
      <w:tr w:rsidR="009D29DB" w:rsidRPr="004A2A74" w:rsidTr="00750BAF">
        <w:tc>
          <w:tcPr>
            <w:tcW w:w="14318" w:type="dxa"/>
            <w:gridSpan w:val="12"/>
            <w:noWrap/>
            <w:hideMark/>
          </w:tcPr>
          <w:p w:rsidR="009D29DB" w:rsidRPr="004A2A74" w:rsidRDefault="009D29DB" w:rsidP="00602EEE">
            <w:pPr>
              <w:rPr>
                <w:rFonts w:ascii="Times New Roman" w:hAnsi="Times New Roman" w:cs="Times New Roman"/>
              </w:rPr>
            </w:pPr>
            <w:r w:rsidRPr="004A2A74">
              <w:rPr>
                <w:rFonts w:ascii="Times New Roman" w:hAnsi="Times New Roman" w:cs="Times New Roman"/>
              </w:rPr>
              <w:t>NOT: Hazırlık sınıfı zorunludur. İngilizce Hazırlık sınıfını başarıyla tamamlamış olanlar veya YDS 70 veya YÖK tarafından tanınan dengi sınavlardan eşdeğer puan almış olanlar muaftır. Muaf olmayan öğrenciler ilan edilecek tarihlerde dönem başında yapılan Muafiyet sınavına katılabilirler.</w:t>
            </w:r>
          </w:p>
        </w:tc>
      </w:tr>
    </w:tbl>
    <w:p w:rsidR="000434A9" w:rsidRDefault="000434A9" w:rsidP="007567D2"/>
    <w:p w:rsidR="009B1D2F" w:rsidRDefault="009B1D2F" w:rsidP="007567D2"/>
    <w:p w:rsidR="009B1D2F" w:rsidRDefault="009B1D2F" w:rsidP="007567D2"/>
    <w:tbl>
      <w:tblPr>
        <w:tblpPr w:leftFromText="141" w:rightFromText="141" w:vertAnchor="page" w:horzAnchor="margin" w:tblpX="142" w:tblpY="2473"/>
        <w:tblW w:w="4961" w:type="pct"/>
        <w:tblLayout w:type="fixed"/>
        <w:tblCellMar>
          <w:left w:w="70" w:type="dxa"/>
          <w:right w:w="70" w:type="dxa"/>
        </w:tblCellMar>
        <w:tblLook w:val="04A0" w:firstRow="1" w:lastRow="0" w:firstColumn="1" w:lastColumn="0" w:noHBand="0" w:noVBand="1"/>
      </w:tblPr>
      <w:tblGrid>
        <w:gridCol w:w="417"/>
        <w:gridCol w:w="2903"/>
        <w:gridCol w:w="2913"/>
        <w:gridCol w:w="1410"/>
        <w:gridCol w:w="1329"/>
        <w:gridCol w:w="1283"/>
        <w:gridCol w:w="1609"/>
        <w:gridCol w:w="892"/>
        <w:gridCol w:w="1419"/>
      </w:tblGrid>
      <w:tr w:rsidR="002E0BFF" w:rsidRPr="00014DDA" w:rsidTr="00EA330D">
        <w:trPr>
          <w:trHeight w:val="54"/>
        </w:trPr>
        <w:tc>
          <w:tcPr>
            <w:tcW w:w="417"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b/>
                <w:bCs/>
                <w:color w:val="000000"/>
                <w:sz w:val="28"/>
                <w:szCs w:val="28"/>
                <w:lang w:eastAsia="tr-TR"/>
              </w:rPr>
            </w:pPr>
          </w:p>
        </w:tc>
        <w:tc>
          <w:tcPr>
            <w:tcW w:w="290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jc w:val="center"/>
              <w:rPr>
                <w:rFonts w:eastAsia="Times New Roman"/>
                <w:sz w:val="20"/>
                <w:szCs w:val="20"/>
                <w:lang w:eastAsia="tr-TR"/>
              </w:rPr>
            </w:pPr>
          </w:p>
        </w:tc>
        <w:tc>
          <w:tcPr>
            <w:tcW w:w="291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jc w:val="center"/>
              <w:rPr>
                <w:rFonts w:eastAsia="Times New Roman"/>
                <w:sz w:val="20"/>
                <w:szCs w:val="20"/>
                <w:lang w:eastAsia="tr-TR"/>
              </w:rPr>
            </w:pPr>
          </w:p>
        </w:tc>
        <w:tc>
          <w:tcPr>
            <w:tcW w:w="1410"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32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28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60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892"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41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r>
      <w:tr w:rsidR="009B1D2F" w:rsidRPr="00014DDA" w:rsidTr="00EA330D">
        <w:trPr>
          <w:trHeight w:val="859"/>
        </w:trPr>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sz w:val="28"/>
                <w:szCs w:val="28"/>
                <w:lang w:eastAsia="tr-TR"/>
              </w:rPr>
            </w:pPr>
            <w:r w:rsidRPr="00E24BD4">
              <w:rPr>
                <w:rFonts w:eastAsia="Times New Roman"/>
                <w:b/>
                <w:bCs/>
                <w:color w:val="000000"/>
                <w:sz w:val="24"/>
                <w:szCs w:val="28"/>
                <w:lang w:eastAsia="tr-TR"/>
              </w:rPr>
              <w:t>TEMEL EĞİTİM BÖLÜMÜ SINIF ÖĞRETMENLİĞİ PROGRAMI</w:t>
            </w:r>
          </w:p>
        </w:tc>
      </w:tr>
      <w:tr w:rsidR="002E0BFF" w:rsidRPr="00014DDA" w:rsidTr="00EA330D">
        <w:trPr>
          <w:trHeight w:val="48"/>
        </w:trPr>
        <w:tc>
          <w:tcPr>
            <w:tcW w:w="417"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b/>
                <w:bCs/>
                <w:color w:val="000000"/>
                <w:sz w:val="28"/>
                <w:szCs w:val="28"/>
                <w:lang w:eastAsia="tr-TR"/>
              </w:rPr>
            </w:pPr>
          </w:p>
        </w:tc>
        <w:tc>
          <w:tcPr>
            <w:tcW w:w="290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jc w:val="center"/>
              <w:rPr>
                <w:rFonts w:eastAsia="Times New Roman"/>
                <w:sz w:val="20"/>
                <w:szCs w:val="20"/>
                <w:lang w:eastAsia="tr-TR"/>
              </w:rPr>
            </w:pPr>
          </w:p>
        </w:tc>
        <w:tc>
          <w:tcPr>
            <w:tcW w:w="291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jc w:val="center"/>
              <w:rPr>
                <w:rFonts w:eastAsia="Times New Roman"/>
                <w:sz w:val="20"/>
                <w:szCs w:val="20"/>
                <w:lang w:eastAsia="tr-TR"/>
              </w:rPr>
            </w:pPr>
          </w:p>
        </w:tc>
        <w:tc>
          <w:tcPr>
            <w:tcW w:w="1410"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32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283"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60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892"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c>
          <w:tcPr>
            <w:tcW w:w="1419" w:type="dxa"/>
            <w:tcBorders>
              <w:top w:val="nil"/>
              <w:left w:val="nil"/>
              <w:bottom w:val="nil"/>
              <w:right w:val="nil"/>
            </w:tcBorders>
            <w:shd w:val="clear" w:color="auto" w:fill="auto"/>
            <w:noWrap/>
            <w:vAlign w:val="center"/>
            <w:hideMark/>
          </w:tcPr>
          <w:p w:rsidR="009B1D2F" w:rsidRPr="00014DDA" w:rsidRDefault="009B1D2F" w:rsidP="00EA330D">
            <w:pPr>
              <w:spacing w:after="0" w:line="240" w:lineRule="auto"/>
              <w:rPr>
                <w:rFonts w:eastAsia="Times New Roman"/>
                <w:sz w:val="20"/>
                <w:szCs w:val="20"/>
                <w:lang w:eastAsia="tr-TR"/>
              </w:rPr>
            </w:pPr>
          </w:p>
        </w:tc>
      </w:tr>
      <w:tr w:rsidR="009B1D2F" w:rsidRPr="00014DDA" w:rsidTr="00EA330D">
        <w:trPr>
          <w:trHeight w:val="615"/>
        </w:trPr>
        <w:tc>
          <w:tcPr>
            <w:tcW w:w="1417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Pr>
                <w:rFonts w:eastAsia="Times New Roman"/>
                <w:b/>
                <w:bCs/>
                <w:color w:val="000000"/>
                <w:lang w:eastAsia="tr-TR"/>
              </w:rPr>
              <w:t>3</w:t>
            </w:r>
            <w:r w:rsidRPr="00014DDA">
              <w:rPr>
                <w:rFonts w:eastAsia="Times New Roman"/>
                <w:b/>
                <w:bCs/>
                <w:color w:val="000000"/>
                <w:lang w:eastAsia="tr-TR"/>
              </w:rPr>
              <w:t xml:space="preserve">. Sınıfa Yatay Geçiş İçin Yapılan Başvurular </w:t>
            </w:r>
            <w:r w:rsidRPr="00014DDA">
              <w:rPr>
                <w:rFonts w:eastAsia="Times New Roman"/>
                <w:b/>
                <w:bCs/>
                <w:color w:val="000000"/>
                <w:lang w:eastAsia="tr-TR"/>
              </w:rPr>
              <w:br/>
              <w:t xml:space="preserve">(Kontenjan sayısı: </w:t>
            </w:r>
            <w:r>
              <w:rPr>
                <w:rFonts w:eastAsia="Times New Roman"/>
                <w:b/>
                <w:bCs/>
                <w:color w:val="000000"/>
                <w:lang w:eastAsia="tr-TR"/>
              </w:rPr>
              <w:t>3</w:t>
            </w:r>
            <w:r w:rsidRPr="00014DDA">
              <w:rPr>
                <w:rFonts w:eastAsia="Times New Roman"/>
                <w:b/>
                <w:bCs/>
                <w:color w:val="000000"/>
                <w:lang w:eastAsia="tr-TR"/>
              </w:rPr>
              <w:t>)</w:t>
            </w:r>
          </w:p>
        </w:tc>
      </w:tr>
      <w:tr w:rsidR="002E0BFF" w:rsidRPr="00014DDA" w:rsidTr="00EA330D">
        <w:trPr>
          <w:trHeight w:val="66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No</w:t>
            </w:r>
          </w:p>
        </w:tc>
        <w:tc>
          <w:tcPr>
            <w:tcW w:w="2903" w:type="dxa"/>
            <w:tcBorders>
              <w:top w:val="nil"/>
              <w:left w:val="nil"/>
              <w:bottom w:val="single" w:sz="4" w:space="0" w:color="auto"/>
              <w:right w:val="single" w:sz="4" w:space="0" w:color="auto"/>
            </w:tcBorders>
            <w:shd w:val="clear" w:color="auto" w:fill="auto"/>
            <w:noWrap/>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Adı Soyadı</w:t>
            </w:r>
          </w:p>
        </w:tc>
        <w:tc>
          <w:tcPr>
            <w:tcW w:w="2913" w:type="dxa"/>
            <w:tcBorders>
              <w:top w:val="nil"/>
              <w:left w:val="nil"/>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Öğrenim Görmekte Olduğu </w:t>
            </w:r>
            <w:r w:rsidRPr="00014DDA">
              <w:rPr>
                <w:rFonts w:eastAsia="Times New Roman"/>
                <w:b/>
                <w:bCs/>
                <w:color w:val="000000"/>
                <w:lang w:eastAsia="tr-TR"/>
              </w:rPr>
              <w:br/>
              <w:t>Üniversite</w:t>
            </w:r>
          </w:p>
        </w:tc>
        <w:tc>
          <w:tcPr>
            <w:tcW w:w="1410" w:type="dxa"/>
            <w:tcBorders>
              <w:top w:val="nil"/>
              <w:left w:val="nil"/>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Üniversiteye </w:t>
            </w:r>
            <w:r w:rsidRPr="00014DDA">
              <w:rPr>
                <w:rFonts w:eastAsia="Times New Roman"/>
                <w:b/>
                <w:bCs/>
                <w:color w:val="000000"/>
                <w:lang w:eastAsia="tr-TR"/>
              </w:rPr>
              <w:br/>
              <w:t xml:space="preserve">Yerleştiği </w:t>
            </w:r>
            <w:r w:rsidRPr="00014DDA">
              <w:rPr>
                <w:rFonts w:eastAsia="Times New Roman"/>
                <w:b/>
                <w:bCs/>
                <w:color w:val="000000"/>
                <w:lang w:eastAsia="tr-TR"/>
              </w:rPr>
              <w:br/>
              <w:t>Yıl</w:t>
            </w:r>
          </w:p>
        </w:tc>
        <w:tc>
          <w:tcPr>
            <w:tcW w:w="1329" w:type="dxa"/>
            <w:tcBorders>
              <w:top w:val="nil"/>
              <w:left w:val="nil"/>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ÖSYS Puanı </w:t>
            </w:r>
            <w:r w:rsidRPr="00014DDA">
              <w:rPr>
                <w:rFonts w:eastAsia="Times New Roman"/>
                <w:b/>
                <w:bCs/>
                <w:color w:val="000000"/>
                <w:lang w:eastAsia="tr-TR"/>
              </w:rPr>
              <w:br/>
              <w:t>(Y-TM2)</w:t>
            </w:r>
          </w:p>
        </w:tc>
        <w:tc>
          <w:tcPr>
            <w:tcW w:w="1283" w:type="dxa"/>
            <w:tcBorders>
              <w:top w:val="nil"/>
              <w:left w:val="nil"/>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Ortalaması</w:t>
            </w:r>
          </w:p>
        </w:tc>
        <w:tc>
          <w:tcPr>
            <w:tcW w:w="1609" w:type="dxa"/>
            <w:tcBorders>
              <w:top w:val="nil"/>
              <w:left w:val="nil"/>
              <w:bottom w:val="single" w:sz="4" w:space="0" w:color="auto"/>
              <w:right w:val="single" w:sz="4" w:space="0" w:color="auto"/>
            </w:tcBorders>
            <w:shd w:val="clear" w:color="auto" w:fill="auto"/>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 xml:space="preserve">Ortalaması </w:t>
            </w:r>
            <w:r w:rsidRPr="00014DDA">
              <w:rPr>
                <w:rFonts w:eastAsia="Times New Roman"/>
                <w:b/>
                <w:bCs/>
                <w:color w:val="000000"/>
                <w:lang w:eastAsia="tr-TR"/>
              </w:rPr>
              <w:br/>
              <w:t>100'lük Sistem</w:t>
            </w:r>
          </w:p>
        </w:tc>
        <w:tc>
          <w:tcPr>
            <w:tcW w:w="892" w:type="dxa"/>
            <w:tcBorders>
              <w:top w:val="nil"/>
              <w:left w:val="nil"/>
              <w:bottom w:val="single" w:sz="4" w:space="0" w:color="auto"/>
              <w:right w:val="single" w:sz="4" w:space="0" w:color="auto"/>
            </w:tcBorders>
            <w:shd w:val="clear" w:color="auto" w:fill="auto"/>
            <w:noWrap/>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YGSP*</w:t>
            </w:r>
          </w:p>
        </w:tc>
        <w:tc>
          <w:tcPr>
            <w:tcW w:w="1419" w:type="dxa"/>
            <w:tcBorders>
              <w:top w:val="nil"/>
              <w:left w:val="nil"/>
              <w:bottom w:val="single" w:sz="4" w:space="0" w:color="auto"/>
              <w:right w:val="single" w:sz="4" w:space="0" w:color="auto"/>
            </w:tcBorders>
            <w:shd w:val="clear" w:color="auto" w:fill="auto"/>
            <w:noWrap/>
            <w:vAlign w:val="center"/>
            <w:hideMark/>
          </w:tcPr>
          <w:p w:rsidR="009B1D2F" w:rsidRPr="00014DDA" w:rsidRDefault="009B1D2F"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SONUÇ</w:t>
            </w:r>
          </w:p>
        </w:tc>
      </w:tr>
      <w:tr w:rsidR="00EA330D" w:rsidRPr="00014DDA" w:rsidTr="00EA330D">
        <w:trPr>
          <w:trHeight w:val="22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color w:val="000000"/>
                <w:lang w:eastAsia="tr-TR"/>
              </w:rPr>
            </w:pPr>
            <w:r w:rsidRPr="00014DDA">
              <w:rPr>
                <w:rFonts w:eastAsia="Times New Roman"/>
                <w:color w:val="000000"/>
                <w:lang w:eastAsia="tr-TR"/>
              </w:rPr>
              <w:t>1</w:t>
            </w:r>
          </w:p>
        </w:tc>
        <w:tc>
          <w:tcPr>
            <w:tcW w:w="2903" w:type="dxa"/>
            <w:tcBorders>
              <w:top w:val="nil"/>
              <w:left w:val="nil"/>
              <w:bottom w:val="single" w:sz="4" w:space="0" w:color="auto"/>
              <w:right w:val="single" w:sz="4" w:space="0" w:color="auto"/>
            </w:tcBorders>
            <w:shd w:val="clear" w:color="auto" w:fill="auto"/>
            <w:noWrap/>
            <w:vAlign w:val="center"/>
          </w:tcPr>
          <w:p w:rsidR="00EA330D" w:rsidRDefault="00EA330D" w:rsidP="00EA330D">
            <w:pPr>
              <w:rPr>
                <w:color w:val="000000"/>
              </w:rPr>
            </w:pPr>
            <w:r>
              <w:rPr>
                <w:color w:val="000000"/>
              </w:rPr>
              <w:t>Mehmet Ali AKSOY</w:t>
            </w:r>
          </w:p>
        </w:tc>
        <w:tc>
          <w:tcPr>
            <w:tcW w:w="2913" w:type="dxa"/>
            <w:tcBorders>
              <w:top w:val="nil"/>
              <w:left w:val="nil"/>
              <w:bottom w:val="single" w:sz="4" w:space="0" w:color="auto"/>
              <w:right w:val="single" w:sz="4" w:space="0" w:color="auto"/>
            </w:tcBorders>
            <w:shd w:val="clear" w:color="auto" w:fill="auto"/>
            <w:noWrap/>
            <w:vAlign w:val="center"/>
          </w:tcPr>
          <w:p w:rsidR="00EA330D" w:rsidRDefault="00EA330D" w:rsidP="00EA330D">
            <w:pPr>
              <w:rPr>
                <w:color w:val="000000"/>
              </w:rPr>
            </w:pPr>
            <w:r>
              <w:rPr>
                <w:color w:val="000000"/>
              </w:rPr>
              <w:t>Artvin Çoruh</w:t>
            </w:r>
          </w:p>
        </w:tc>
        <w:tc>
          <w:tcPr>
            <w:tcW w:w="1410"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2017</w:t>
            </w:r>
          </w:p>
        </w:tc>
        <w:tc>
          <w:tcPr>
            <w:tcW w:w="1329"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334,42</w:t>
            </w:r>
          </w:p>
        </w:tc>
        <w:tc>
          <w:tcPr>
            <w:tcW w:w="1283"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2,99</w:t>
            </w:r>
          </w:p>
        </w:tc>
        <w:tc>
          <w:tcPr>
            <w:tcW w:w="1609"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76,43</w:t>
            </w:r>
          </w:p>
        </w:tc>
        <w:tc>
          <w:tcPr>
            <w:tcW w:w="892"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257,02</w:t>
            </w:r>
          </w:p>
        </w:tc>
        <w:tc>
          <w:tcPr>
            <w:tcW w:w="1419" w:type="dxa"/>
            <w:tcBorders>
              <w:top w:val="nil"/>
              <w:left w:val="nil"/>
              <w:bottom w:val="single" w:sz="4" w:space="0" w:color="auto"/>
              <w:right w:val="single" w:sz="4" w:space="0" w:color="auto"/>
            </w:tcBorders>
            <w:shd w:val="clear" w:color="auto" w:fill="auto"/>
            <w:noWrap/>
            <w:vAlign w:val="center"/>
            <w:hideMark/>
          </w:tcPr>
          <w:p w:rsidR="00EA330D" w:rsidRPr="00014DDA" w:rsidRDefault="00757925" w:rsidP="00EA330D">
            <w:pPr>
              <w:spacing w:after="0" w:line="240" w:lineRule="auto"/>
              <w:jc w:val="center"/>
              <w:rPr>
                <w:rFonts w:eastAsia="Times New Roman"/>
                <w:b/>
                <w:bCs/>
                <w:color w:val="00B050"/>
                <w:lang w:eastAsia="tr-TR"/>
              </w:rPr>
            </w:pPr>
            <w:r>
              <w:rPr>
                <w:rFonts w:ascii="Times New Roman" w:eastAsia="Times New Roman" w:hAnsi="Times New Roman" w:cs="Times New Roman"/>
                <w:sz w:val="24"/>
                <w:szCs w:val="24"/>
                <w:lang w:eastAsia="tr-TR"/>
              </w:rPr>
              <w:t>ASİL</w:t>
            </w:r>
          </w:p>
        </w:tc>
      </w:tr>
      <w:tr w:rsidR="009B1D2F" w:rsidRPr="00014DDA" w:rsidTr="00EA330D">
        <w:trPr>
          <w:trHeight w:val="211"/>
        </w:trPr>
        <w:tc>
          <w:tcPr>
            <w:tcW w:w="14175" w:type="dxa"/>
            <w:gridSpan w:val="9"/>
            <w:tcBorders>
              <w:top w:val="single" w:sz="4" w:space="0" w:color="auto"/>
              <w:left w:val="nil"/>
              <w:bottom w:val="nil"/>
              <w:right w:val="nil"/>
            </w:tcBorders>
            <w:shd w:val="clear" w:color="auto" w:fill="auto"/>
            <w:noWrap/>
            <w:vAlign w:val="center"/>
          </w:tcPr>
          <w:tbl>
            <w:tblPr>
              <w:tblpPr w:leftFromText="141" w:rightFromText="141" w:vertAnchor="page" w:horzAnchor="margin" w:tblpY="46"/>
              <w:tblOverlap w:val="never"/>
              <w:tblW w:w="5000" w:type="pct"/>
              <w:tblLayout w:type="fixed"/>
              <w:tblCellMar>
                <w:left w:w="70" w:type="dxa"/>
                <w:right w:w="70" w:type="dxa"/>
              </w:tblCellMar>
              <w:tblLook w:val="04A0" w:firstRow="1" w:lastRow="0" w:firstColumn="1" w:lastColumn="0" w:noHBand="0" w:noVBand="1"/>
            </w:tblPr>
            <w:tblGrid>
              <w:gridCol w:w="519"/>
              <w:gridCol w:w="2677"/>
              <w:gridCol w:w="2685"/>
              <w:gridCol w:w="1301"/>
              <w:gridCol w:w="1227"/>
              <w:gridCol w:w="1186"/>
              <w:gridCol w:w="1485"/>
              <w:gridCol w:w="826"/>
              <w:gridCol w:w="2129"/>
            </w:tblGrid>
            <w:tr w:rsidR="00EA330D" w:rsidRPr="00014DDA" w:rsidTr="00EA330D">
              <w:trPr>
                <w:trHeight w:val="51"/>
              </w:trPr>
              <w:tc>
                <w:tcPr>
                  <w:tcW w:w="531"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b/>
                      <w:bCs/>
                      <w:color w:val="000000"/>
                      <w:sz w:val="28"/>
                      <w:szCs w:val="28"/>
                      <w:lang w:eastAsia="tr-TR"/>
                    </w:rPr>
                  </w:pPr>
                </w:p>
              </w:tc>
              <w:tc>
                <w:tcPr>
                  <w:tcW w:w="2762"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jc w:val="center"/>
                    <w:rPr>
                      <w:rFonts w:eastAsia="Times New Roman"/>
                      <w:sz w:val="20"/>
                      <w:szCs w:val="20"/>
                      <w:lang w:eastAsia="tr-TR"/>
                    </w:rPr>
                  </w:pPr>
                </w:p>
              </w:tc>
              <w:tc>
                <w:tcPr>
                  <w:tcW w:w="2770"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jc w:val="center"/>
                    <w:rPr>
                      <w:rFonts w:eastAsia="Times New Roman"/>
                      <w:sz w:val="20"/>
                      <w:szCs w:val="20"/>
                      <w:lang w:eastAsia="tr-TR"/>
                    </w:rPr>
                  </w:pPr>
                </w:p>
              </w:tc>
              <w:tc>
                <w:tcPr>
                  <w:tcW w:w="1339"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c>
                <w:tcPr>
                  <w:tcW w:w="1263"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c>
                <w:tcPr>
                  <w:tcW w:w="1221"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c>
                <w:tcPr>
                  <w:tcW w:w="1530"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c>
                <w:tcPr>
                  <w:tcW w:w="848"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c>
                <w:tcPr>
                  <w:tcW w:w="2195" w:type="dxa"/>
                  <w:tcBorders>
                    <w:top w:val="nil"/>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sz w:val="20"/>
                      <w:szCs w:val="20"/>
                      <w:lang w:eastAsia="tr-TR"/>
                    </w:rPr>
                  </w:pPr>
                </w:p>
              </w:tc>
            </w:tr>
            <w:tr w:rsidR="00EA330D" w:rsidRPr="00014DDA" w:rsidTr="00EA330D">
              <w:trPr>
                <w:trHeight w:val="592"/>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2. Sınıfa Yatay Geçiş İçin Yapılan Başvurular </w:t>
                  </w:r>
                  <w:r w:rsidRPr="00014DDA">
                    <w:rPr>
                      <w:rFonts w:eastAsia="Times New Roman"/>
                      <w:b/>
                      <w:bCs/>
                      <w:color w:val="000000"/>
                      <w:lang w:eastAsia="tr-TR"/>
                    </w:rPr>
                    <w:br/>
                    <w:t xml:space="preserve">(Kontenjan sayısı: </w:t>
                  </w:r>
                  <w:r>
                    <w:rPr>
                      <w:rFonts w:eastAsia="Times New Roman"/>
                      <w:b/>
                      <w:bCs/>
                      <w:color w:val="000000"/>
                      <w:lang w:eastAsia="tr-TR"/>
                    </w:rPr>
                    <w:t>3</w:t>
                  </w:r>
                  <w:r w:rsidRPr="00014DDA">
                    <w:rPr>
                      <w:rFonts w:eastAsia="Times New Roman"/>
                      <w:b/>
                      <w:bCs/>
                      <w:color w:val="000000"/>
                      <w:lang w:eastAsia="tr-TR"/>
                    </w:rPr>
                    <w:t>)</w:t>
                  </w:r>
                </w:p>
              </w:tc>
            </w:tr>
            <w:tr w:rsidR="00EA330D" w:rsidRPr="00014DDA" w:rsidTr="00EA330D">
              <w:trPr>
                <w:trHeight w:val="64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No</w:t>
                  </w:r>
                </w:p>
              </w:tc>
              <w:tc>
                <w:tcPr>
                  <w:tcW w:w="2762" w:type="dxa"/>
                  <w:tcBorders>
                    <w:top w:val="nil"/>
                    <w:left w:val="nil"/>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Adı Soyadı</w:t>
                  </w:r>
                </w:p>
              </w:tc>
              <w:tc>
                <w:tcPr>
                  <w:tcW w:w="2770"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Öğrenim Görmekte Olduğu </w:t>
                  </w:r>
                  <w:r w:rsidRPr="00014DDA">
                    <w:rPr>
                      <w:rFonts w:eastAsia="Times New Roman"/>
                      <w:b/>
                      <w:bCs/>
                      <w:color w:val="000000"/>
                      <w:lang w:eastAsia="tr-TR"/>
                    </w:rPr>
                    <w:br/>
                    <w:t>Üniversite</w:t>
                  </w:r>
                </w:p>
              </w:tc>
              <w:tc>
                <w:tcPr>
                  <w:tcW w:w="1339"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Üniversiteye </w:t>
                  </w:r>
                  <w:r w:rsidRPr="00014DDA">
                    <w:rPr>
                      <w:rFonts w:eastAsia="Times New Roman"/>
                      <w:b/>
                      <w:bCs/>
                      <w:color w:val="000000"/>
                      <w:lang w:eastAsia="tr-TR"/>
                    </w:rPr>
                    <w:br/>
                    <w:t xml:space="preserve">Yerleştiği </w:t>
                  </w:r>
                  <w:r w:rsidRPr="00014DDA">
                    <w:rPr>
                      <w:rFonts w:eastAsia="Times New Roman"/>
                      <w:b/>
                      <w:bCs/>
                      <w:color w:val="000000"/>
                      <w:lang w:eastAsia="tr-TR"/>
                    </w:rPr>
                    <w:br/>
                    <w:t>Yıl</w:t>
                  </w:r>
                </w:p>
              </w:tc>
              <w:tc>
                <w:tcPr>
                  <w:tcW w:w="1263"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ÖSYS Puanı </w:t>
                  </w:r>
                  <w:r w:rsidRPr="00014DDA">
                    <w:rPr>
                      <w:rFonts w:eastAsia="Times New Roman"/>
                      <w:b/>
                      <w:bCs/>
                      <w:color w:val="000000"/>
                      <w:lang w:eastAsia="tr-TR"/>
                    </w:rPr>
                    <w:br/>
                    <w:t>(Y-TM2)</w:t>
                  </w:r>
                </w:p>
              </w:tc>
              <w:tc>
                <w:tcPr>
                  <w:tcW w:w="1221"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Ortalaması</w:t>
                  </w:r>
                </w:p>
              </w:tc>
              <w:tc>
                <w:tcPr>
                  <w:tcW w:w="1530" w:type="dxa"/>
                  <w:tcBorders>
                    <w:top w:val="nil"/>
                    <w:left w:val="nil"/>
                    <w:bottom w:val="single" w:sz="4" w:space="0" w:color="auto"/>
                    <w:right w:val="single" w:sz="4" w:space="0" w:color="auto"/>
                  </w:tcBorders>
                  <w:shd w:val="clear" w:color="auto" w:fill="auto"/>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 xml:space="preserve">Genel Not </w:t>
                  </w:r>
                  <w:r w:rsidRPr="00014DDA">
                    <w:rPr>
                      <w:rFonts w:eastAsia="Times New Roman"/>
                      <w:b/>
                      <w:bCs/>
                      <w:color w:val="000000"/>
                      <w:lang w:eastAsia="tr-TR"/>
                    </w:rPr>
                    <w:br/>
                    <w:t xml:space="preserve">Ortalaması </w:t>
                  </w:r>
                  <w:r w:rsidRPr="00014DDA">
                    <w:rPr>
                      <w:rFonts w:eastAsia="Times New Roman"/>
                      <w:b/>
                      <w:bCs/>
                      <w:color w:val="000000"/>
                      <w:lang w:eastAsia="tr-TR"/>
                    </w:rPr>
                    <w:br/>
                    <w:t>100'lük Sistem</w:t>
                  </w:r>
                </w:p>
              </w:tc>
              <w:tc>
                <w:tcPr>
                  <w:tcW w:w="848" w:type="dxa"/>
                  <w:tcBorders>
                    <w:top w:val="nil"/>
                    <w:left w:val="nil"/>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YGSP*</w:t>
                  </w:r>
                </w:p>
              </w:tc>
              <w:tc>
                <w:tcPr>
                  <w:tcW w:w="2195" w:type="dxa"/>
                  <w:tcBorders>
                    <w:top w:val="nil"/>
                    <w:left w:val="nil"/>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b/>
                      <w:bCs/>
                      <w:color w:val="000000"/>
                      <w:lang w:eastAsia="tr-TR"/>
                    </w:rPr>
                  </w:pPr>
                  <w:r w:rsidRPr="00014DDA">
                    <w:rPr>
                      <w:rFonts w:eastAsia="Times New Roman"/>
                      <w:b/>
                      <w:bCs/>
                      <w:color w:val="000000"/>
                      <w:lang w:eastAsia="tr-TR"/>
                    </w:rPr>
                    <w:t>SONUÇ</w:t>
                  </w:r>
                </w:p>
              </w:tc>
            </w:tr>
            <w:tr w:rsidR="00EA330D" w:rsidRPr="00014DDA" w:rsidTr="00EA330D">
              <w:trPr>
                <w:trHeight w:val="21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A330D" w:rsidRPr="00014DDA" w:rsidRDefault="00EA330D" w:rsidP="00EA330D">
                  <w:pPr>
                    <w:spacing w:after="0" w:line="240" w:lineRule="auto"/>
                    <w:jc w:val="center"/>
                    <w:rPr>
                      <w:rFonts w:eastAsia="Times New Roman"/>
                      <w:color w:val="000000"/>
                      <w:lang w:eastAsia="tr-TR"/>
                    </w:rPr>
                  </w:pPr>
                  <w:r w:rsidRPr="00014DDA">
                    <w:rPr>
                      <w:rFonts w:eastAsia="Times New Roman"/>
                      <w:color w:val="000000"/>
                      <w:lang w:eastAsia="tr-TR"/>
                    </w:rPr>
                    <w:t>1</w:t>
                  </w:r>
                </w:p>
              </w:tc>
              <w:tc>
                <w:tcPr>
                  <w:tcW w:w="2762" w:type="dxa"/>
                  <w:tcBorders>
                    <w:top w:val="nil"/>
                    <w:left w:val="nil"/>
                    <w:bottom w:val="single" w:sz="4" w:space="0" w:color="auto"/>
                    <w:right w:val="single" w:sz="4" w:space="0" w:color="auto"/>
                  </w:tcBorders>
                  <w:shd w:val="clear" w:color="auto" w:fill="auto"/>
                  <w:noWrap/>
                  <w:vAlign w:val="center"/>
                </w:tcPr>
                <w:p w:rsidR="00EA330D" w:rsidRDefault="00EA330D" w:rsidP="00EA330D">
                  <w:pPr>
                    <w:rPr>
                      <w:color w:val="000000"/>
                    </w:rPr>
                  </w:pPr>
                  <w:r>
                    <w:rPr>
                      <w:color w:val="000000"/>
                    </w:rPr>
                    <w:t>Melike Bilge SARIGÖZ</w:t>
                  </w:r>
                </w:p>
              </w:tc>
              <w:tc>
                <w:tcPr>
                  <w:tcW w:w="2770" w:type="dxa"/>
                  <w:tcBorders>
                    <w:top w:val="nil"/>
                    <w:left w:val="nil"/>
                    <w:bottom w:val="single" w:sz="4" w:space="0" w:color="auto"/>
                    <w:right w:val="single" w:sz="4" w:space="0" w:color="auto"/>
                  </w:tcBorders>
                  <w:shd w:val="clear" w:color="auto" w:fill="auto"/>
                  <w:noWrap/>
                  <w:vAlign w:val="center"/>
                </w:tcPr>
                <w:p w:rsidR="00EA330D" w:rsidRDefault="00EA330D" w:rsidP="00EA330D">
                  <w:pPr>
                    <w:rPr>
                      <w:color w:val="000000"/>
                    </w:rPr>
                  </w:pPr>
                  <w:r>
                    <w:rPr>
                      <w:color w:val="000000"/>
                    </w:rPr>
                    <w:t>Aksaray</w:t>
                  </w:r>
                </w:p>
              </w:tc>
              <w:tc>
                <w:tcPr>
                  <w:tcW w:w="1339"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2018</w:t>
                  </w:r>
                </w:p>
              </w:tc>
              <w:tc>
                <w:tcPr>
                  <w:tcW w:w="1263"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314,62</w:t>
                  </w:r>
                </w:p>
              </w:tc>
              <w:tc>
                <w:tcPr>
                  <w:tcW w:w="1221"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3,1</w:t>
                  </w:r>
                </w:p>
              </w:tc>
              <w:tc>
                <w:tcPr>
                  <w:tcW w:w="1530"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79</w:t>
                  </w:r>
                </w:p>
              </w:tc>
              <w:tc>
                <w:tcPr>
                  <w:tcW w:w="848" w:type="dxa"/>
                  <w:tcBorders>
                    <w:top w:val="nil"/>
                    <w:left w:val="nil"/>
                    <w:bottom w:val="single" w:sz="4" w:space="0" w:color="auto"/>
                    <w:right w:val="single" w:sz="4" w:space="0" w:color="auto"/>
                  </w:tcBorders>
                  <w:shd w:val="clear" w:color="auto" w:fill="auto"/>
                  <w:noWrap/>
                  <w:vAlign w:val="center"/>
                </w:tcPr>
                <w:p w:rsidR="00EA330D" w:rsidRDefault="00EA330D" w:rsidP="00EA330D">
                  <w:pPr>
                    <w:jc w:val="center"/>
                    <w:rPr>
                      <w:color w:val="000000"/>
                    </w:rPr>
                  </w:pPr>
                  <w:r>
                    <w:rPr>
                      <w:color w:val="000000"/>
                    </w:rPr>
                    <w:t>243,93</w:t>
                  </w:r>
                </w:p>
              </w:tc>
              <w:tc>
                <w:tcPr>
                  <w:tcW w:w="2195" w:type="dxa"/>
                  <w:tcBorders>
                    <w:top w:val="nil"/>
                    <w:left w:val="nil"/>
                    <w:bottom w:val="single" w:sz="4" w:space="0" w:color="auto"/>
                    <w:right w:val="single" w:sz="4" w:space="0" w:color="auto"/>
                  </w:tcBorders>
                  <w:shd w:val="clear" w:color="auto" w:fill="auto"/>
                  <w:noWrap/>
                  <w:vAlign w:val="center"/>
                  <w:hideMark/>
                </w:tcPr>
                <w:p w:rsidR="00EA330D" w:rsidRPr="00014DDA" w:rsidRDefault="00757925" w:rsidP="00EA330D">
                  <w:pPr>
                    <w:spacing w:after="0" w:line="240" w:lineRule="auto"/>
                    <w:jc w:val="center"/>
                    <w:rPr>
                      <w:rFonts w:eastAsia="Times New Roman"/>
                      <w:b/>
                      <w:bCs/>
                      <w:color w:val="00B050"/>
                      <w:lang w:eastAsia="tr-TR"/>
                    </w:rPr>
                  </w:pPr>
                  <w:r>
                    <w:rPr>
                      <w:rFonts w:ascii="Times New Roman" w:eastAsia="Times New Roman" w:hAnsi="Times New Roman" w:cs="Times New Roman"/>
                      <w:sz w:val="24"/>
                      <w:szCs w:val="24"/>
                      <w:lang w:eastAsia="tr-TR"/>
                    </w:rPr>
                    <w:t>ASİL</w:t>
                  </w:r>
                </w:p>
              </w:tc>
            </w:tr>
            <w:tr w:rsidR="00EA330D" w:rsidRPr="00014DDA" w:rsidTr="00EA330D">
              <w:trPr>
                <w:trHeight w:val="203"/>
              </w:trPr>
              <w:tc>
                <w:tcPr>
                  <w:tcW w:w="14459" w:type="dxa"/>
                  <w:gridSpan w:val="9"/>
                  <w:tcBorders>
                    <w:top w:val="single" w:sz="4" w:space="0" w:color="auto"/>
                    <w:left w:val="nil"/>
                    <w:bottom w:val="nil"/>
                    <w:right w:val="nil"/>
                  </w:tcBorders>
                  <w:shd w:val="clear" w:color="auto" w:fill="auto"/>
                  <w:noWrap/>
                  <w:vAlign w:val="center"/>
                  <w:hideMark/>
                </w:tcPr>
                <w:p w:rsidR="00EA330D" w:rsidRPr="00014DDA" w:rsidRDefault="00EA330D" w:rsidP="00EA330D">
                  <w:pPr>
                    <w:spacing w:after="0" w:line="240" w:lineRule="auto"/>
                    <w:rPr>
                      <w:rFonts w:eastAsia="Times New Roman"/>
                      <w:color w:val="000000"/>
                      <w:lang w:eastAsia="tr-TR"/>
                    </w:rPr>
                  </w:pPr>
                  <w:r w:rsidRPr="00014DDA">
                    <w:rPr>
                      <w:rFonts w:eastAsia="Times New Roman"/>
                      <w:color w:val="000000"/>
                      <w:lang w:eastAsia="tr-TR"/>
                    </w:rPr>
                    <w:t>*YGSP=Y-TM2*0,7+GNO(100'lük sistem)*0,3</w:t>
                  </w:r>
                </w:p>
              </w:tc>
            </w:tr>
          </w:tbl>
          <w:p w:rsidR="009B1D2F" w:rsidRPr="00014DDA" w:rsidRDefault="009B1D2F" w:rsidP="00EA330D">
            <w:pPr>
              <w:spacing w:after="0" w:line="240" w:lineRule="auto"/>
              <w:rPr>
                <w:rFonts w:eastAsia="Times New Roman"/>
                <w:color w:val="000000"/>
                <w:lang w:eastAsia="tr-TR"/>
              </w:rPr>
            </w:pPr>
          </w:p>
        </w:tc>
      </w:tr>
    </w:tbl>
    <w:p w:rsidR="00E24BD4" w:rsidRDefault="00E24BD4" w:rsidP="002E0BFF"/>
    <w:p w:rsidR="00E24BD4" w:rsidRDefault="00E24BD4" w:rsidP="002E0BFF"/>
    <w:p w:rsidR="00E24BD4" w:rsidRPr="00924D27" w:rsidRDefault="00E24BD4" w:rsidP="002E0BFF"/>
    <w:sectPr w:rsidR="00E24BD4" w:rsidRPr="00924D27" w:rsidSect="001657F9">
      <w:headerReference w:type="default" r:id="rId8"/>
      <w:footerReference w:type="default" r:id="rId9"/>
      <w:pgSz w:w="16838" w:h="11906" w:orient="landscape" w:code="9"/>
      <w:pgMar w:top="992" w:right="851" w:bottom="567" w:left="1701"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4D" w:rsidRDefault="00E04D4D">
      <w:r>
        <w:separator/>
      </w:r>
    </w:p>
  </w:endnote>
  <w:endnote w:type="continuationSeparator" w:id="0">
    <w:p w:rsidR="00E04D4D" w:rsidRDefault="00E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9" w:rsidRPr="003B6540" w:rsidRDefault="00EC2839" w:rsidP="003B6540">
    <w:pPr>
      <w:tabs>
        <w:tab w:val="left" w:pos="3788"/>
        <w:tab w:val="left" w:pos="4719"/>
        <w:tab w:val="right" w:pos="10347"/>
      </w:tabs>
      <w:spacing w:after="0" w:line="240" w:lineRule="auto"/>
      <w:rPr>
        <w:rFonts w:ascii="Arial" w:eastAsia="Times New Roman" w:hAnsi="Arial" w:cs="Arial"/>
        <w:sz w:val="24"/>
        <w:szCs w:val="24"/>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106680</wp:posOffset>
              </wp:positionV>
              <wp:extent cx="1626235" cy="241300"/>
              <wp:effectExtent l="0" t="0" r="12065" b="254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24130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3B6540">
                          <w:pPr>
                            <w:rPr>
                              <w:rFonts w:ascii="Arial" w:hAnsi="Arial" w:cs="Arial"/>
                              <w:sz w:val="16"/>
                              <w:szCs w:val="16"/>
                            </w:rPr>
                          </w:pPr>
                          <w:r>
                            <w:rPr>
                              <w:rFonts w:ascii="Arial" w:hAnsi="Arial" w:cs="Arial"/>
                              <w:sz w:val="16"/>
                              <w:szCs w:val="16"/>
                            </w:rPr>
                            <w:t>Doküman No:910-01-FR 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8.45pt;margin-top:8.4pt;width:128.0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">
              <v:textbox>
                <w:txbxContent>
                  <w:p w:rsidR="00602EEE" w:rsidRDefault="00602EEE" w:rsidP="003B6540">
                    <w:pPr>
                      <w:rPr>
                        <w:rFonts w:ascii="Arial" w:hAnsi="Arial" w:cs="Arial"/>
                        <w:sz w:val="16"/>
                        <w:szCs w:val="16"/>
                      </w:rPr>
                    </w:pPr>
                    <w:r>
                      <w:rPr>
                        <w:rFonts w:ascii="Arial" w:hAnsi="Arial" w:cs="Arial"/>
                        <w:sz w:val="16"/>
                        <w:szCs w:val="16"/>
                      </w:rPr>
                      <w:t>Doküman No:910-01-FR 083</w:t>
                    </w:r>
                  </w:p>
                </w:txbxContent>
              </v:textbox>
            </v:roundrect>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2622550</wp:posOffset>
              </wp:positionH>
              <wp:positionV relativeFrom="paragraph">
                <wp:posOffset>106680</wp:posOffset>
              </wp:positionV>
              <wp:extent cx="1191895" cy="241300"/>
              <wp:effectExtent l="0" t="0" r="27305" b="254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4130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3B6540">
                          <w:pPr>
                            <w:rPr>
                              <w:rFonts w:ascii="Arial" w:hAnsi="Arial" w:cs="Arial"/>
                              <w:sz w:val="16"/>
                              <w:szCs w:val="16"/>
                            </w:rPr>
                          </w:pPr>
                          <w:r>
                            <w:rPr>
                              <w:rFonts w:ascii="Arial" w:hAnsi="Arial" w:cs="Arial"/>
                              <w:sz w:val="16"/>
                              <w:szCs w:val="16"/>
                            </w:rPr>
                            <w:t>İlk Yayın:</w:t>
                          </w:r>
                          <w:proofErr w:type="gramStart"/>
                          <w:r>
                            <w:rPr>
                              <w:rFonts w:ascii="Arial" w:hAnsi="Arial" w:cs="Arial"/>
                              <w:sz w:val="16"/>
                              <w:szCs w:val="16"/>
                            </w:rPr>
                            <w:t>10/12/2012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206.5pt;margin-top:8.4pt;width:93.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EuOQIAAHI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">
              <v:textbox>
                <w:txbxContent>
                  <w:p w:rsidR="00602EEE" w:rsidRDefault="00602EEE" w:rsidP="003B6540">
                    <w:pPr>
                      <w:rPr>
                        <w:rFonts w:ascii="Arial" w:hAnsi="Arial" w:cs="Arial"/>
                        <w:sz w:val="16"/>
                        <w:szCs w:val="16"/>
                      </w:rPr>
                    </w:pPr>
                    <w:r>
                      <w:rPr>
                        <w:rFonts w:ascii="Arial" w:hAnsi="Arial" w:cs="Arial"/>
                        <w:sz w:val="16"/>
                        <w:szCs w:val="16"/>
                      </w:rPr>
                      <w:t>İlk Yayın:</w:t>
                    </w:r>
                    <w:proofErr w:type="gramStart"/>
                    <w:r>
                      <w:rPr>
                        <w:rFonts w:ascii="Arial" w:hAnsi="Arial" w:cs="Arial"/>
                        <w:sz w:val="16"/>
                        <w:szCs w:val="16"/>
                      </w:rPr>
                      <w:t>10/12/2012</w:t>
                    </w:r>
                    <w:proofErr w:type="gramEnd"/>
                  </w:p>
                </w:txbxContent>
              </v:textbox>
            </v:roundrect>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3814445</wp:posOffset>
              </wp:positionH>
              <wp:positionV relativeFrom="paragraph">
                <wp:posOffset>106680</wp:posOffset>
              </wp:positionV>
              <wp:extent cx="1290955" cy="241300"/>
              <wp:effectExtent l="0" t="0" r="23495" b="254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4130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3B6540">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Tarihi:</w:t>
                          </w:r>
                          <w:proofErr w:type="gramStart"/>
                          <w:r>
                            <w:rPr>
                              <w:rFonts w:ascii="Arial" w:hAnsi="Arial" w:cs="Arial"/>
                              <w:sz w:val="16"/>
                              <w:szCs w:val="16"/>
                            </w:rPr>
                            <w:t>07/11/2018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300.35pt;margin-top:8.4pt;width:101.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">
              <v:textbox>
                <w:txbxContent>
                  <w:p w:rsidR="00602EEE" w:rsidRDefault="00602EEE" w:rsidP="003B6540">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Tarihi:</w:t>
                    </w:r>
                    <w:proofErr w:type="gramStart"/>
                    <w:r>
                      <w:rPr>
                        <w:rFonts w:ascii="Arial" w:hAnsi="Arial" w:cs="Arial"/>
                        <w:sz w:val="16"/>
                        <w:szCs w:val="16"/>
                      </w:rPr>
                      <w:t>07/11/2018</w:t>
                    </w:r>
                    <w:proofErr w:type="gramEnd"/>
                  </w:p>
                </w:txbxContent>
              </v:textbox>
            </v:roundrect>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5105400</wp:posOffset>
              </wp:positionH>
              <wp:positionV relativeFrom="paragraph">
                <wp:posOffset>106680</wp:posOffset>
              </wp:positionV>
              <wp:extent cx="1118235" cy="241300"/>
              <wp:effectExtent l="0" t="0" r="24765" b="254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3B6540">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402pt;margin-top:8.4pt;width:88.0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">
              <v:textbox>
                <w:txbxContent>
                  <w:p w:rsidR="00602EEE" w:rsidRDefault="00602EEE" w:rsidP="003B6540">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No:02</w:t>
                    </w:r>
                  </w:p>
                </w:txbxContent>
              </v:textbox>
            </v:roundrect>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6223635</wp:posOffset>
              </wp:positionH>
              <wp:positionV relativeFrom="paragraph">
                <wp:posOffset>106680</wp:posOffset>
              </wp:positionV>
              <wp:extent cx="1118235" cy="241300"/>
              <wp:effectExtent l="0" t="0" r="24765" b="254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3B6540">
                          <w:pPr>
                            <w:rPr>
                              <w:rFonts w:ascii="Arial" w:hAnsi="Arial" w:cs="Arial"/>
                              <w:sz w:val="16"/>
                              <w:szCs w:val="16"/>
                            </w:rPr>
                          </w:pPr>
                          <w:r>
                            <w:rPr>
                              <w:rFonts w:ascii="Arial" w:hAnsi="Arial" w:cs="Arial"/>
                              <w:sz w:val="16"/>
                              <w:szCs w:val="16"/>
                            </w:rPr>
                            <w:t>Sayfa No:1/1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490.05pt;margin-top:8.4pt;width:88.0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e/OQIAAHM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">
              <v:textbox>
                <w:txbxContent>
                  <w:p w:rsidR="00602EEE" w:rsidRDefault="00602EEE" w:rsidP="003B6540">
                    <w:pPr>
                      <w:rPr>
                        <w:rFonts w:ascii="Arial" w:hAnsi="Arial" w:cs="Arial"/>
                        <w:sz w:val="16"/>
                        <w:szCs w:val="16"/>
                      </w:rPr>
                    </w:pPr>
                    <w:r>
                      <w:rPr>
                        <w:rFonts w:ascii="Arial" w:hAnsi="Arial" w:cs="Arial"/>
                        <w:sz w:val="16"/>
                        <w:szCs w:val="16"/>
                      </w:rPr>
                      <w:t>Sayfa No:1/1</w:t>
                    </w:r>
                  </w:p>
                </w:txbxContent>
              </v:textbox>
            </v:roundrect>
          </w:pict>
        </mc:Fallback>
      </mc:AlternateContent>
    </w:r>
    <w:r w:rsidRPr="003B6540">
      <w:rPr>
        <w:rFonts w:ascii="Arial" w:eastAsia="Times New Roman" w:hAnsi="Arial" w:cs="Arial"/>
        <w:sz w:val="24"/>
        <w:szCs w:val="24"/>
        <w:lang w:eastAsia="tr-TR"/>
      </w:rPr>
      <w:tab/>
    </w:r>
    <w:r w:rsidRPr="003B6540">
      <w:rPr>
        <w:rFonts w:ascii="Arial" w:eastAsia="Times New Roman" w:hAnsi="Arial" w:cs="Arial"/>
        <w:sz w:val="24"/>
        <w:szCs w:val="24"/>
        <w:lang w:eastAsia="tr-TR"/>
      </w:rPr>
      <w:tab/>
    </w:r>
    <w:r w:rsidRPr="003B6540">
      <w:rPr>
        <w:rFonts w:ascii="Arial" w:eastAsia="Times New Roman" w:hAnsi="Arial" w:cs="Arial"/>
        <w:sz w:val="24"/>
        <w:szCs w:val="24"/>
        <w:lang w:eastAsia="tr-TR"/>
      </w:rPr>
      <w:tab/>
    </w:r>
  </w:p>
  <w:p w:rsidR="00EC2839" w:rsidRPr="003B6540" w:rsidRDefault="00EC2839" w:rsidP="003B6540">
    <w:pPr>
      <w:tabs>
        <w:tab w:val="center" w:pos="4536"/>
        <w:tab w:val="right" w:pos="9072"/>
      </w:tabs>
      <w:spacing w:after="0" w:line="240" w:lineRule="auto"/>
      <w:jc w:val="right"/>
      <w:rPr>
        <w:rFonts w:ascii="Times New Roman" w:eastAsia="Times New Roman" w:hAnsi="Times New Roman" w:cs="Times New Roman"/>
        <w:sz w:val="24"/>
        <w:szCs w:val="24"/>
        <w:lang w:eastAsia="tr-TR"/>
      </w:rPr>
    </w:pPr>
  </w:p>
  <w:p w:rsidR="00EC2839" w:rsidRPr="003B6540" w:rsidRDefault="00EC2839" w:rsidP="003B65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4D" w:rsidRDefault="00E04D4D">
      <w:r>
        <w:separator/>
      </w:r>
    </w:p>
  </w:footnote>
  <w:footnote w:type="continuationSeparator" w:id="0">
    <w:p w:rsidR="00E04D4D" w:rsidRDefault="00E0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9" w:rsidRDefault="00EC2839" w:rsidP="00ED1D8D">
    <w:pPr>
      <w:jc w:val="cente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44450</wp:posOffset>
              </wp:positionH>
              <wp:positionV relativeFrom="paragraph">
                <wp:posOffset>-90805</wp:posOffset>
              </wp:positionV>
              <wp:extent cx="8582025" cy="241300"/>
              <wp:effectExtent l="196850" t="13970" r="1270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2413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EC2839" w:rsidRDefault="00EC2839" w:rsidP="00661F1E">
                          <w:pPr>
                            <w:pStyle w:val="Balk1"/>
                            <w:ind w:left="-142" w:right="-219"/>
                            <w:rPr>
                              <w:rFonts w:ascii="Arial" w:hAnsi="Arial" w:cs="Arial"/>
                              <w:i/>
                              <w:iCs/>
                              <w:color w:val="FF0000"/>
                              <w:sz w:val="18"/>
                              <w:szCs w:val="18"/>
                              <w:u w:val="single"/>
                            </w:rPr>
                          </w:pPr>
                          <w:r>
                            <w:rPr>
                              <w:rFonts w:ascii="Arial" w:hAnsi="Arial" w:cs="Arial"/>
                              <w:i/>
                              <w:iCs/>
                              <w:color w:val="FF0000"/>
                              <w:sz w:val="18"/>
                              <w:szCs w:val="18"/>
                              <w:u w:val="single"/>
                            </w:rPr>
                            <w:t>Üzerinde doküman numarası bulunmayan dokümanlar kontrolsüz dokümandır.</w:t>
                          </w:r>
                        </w:p>
                        <w:p w:rsidR="00EC2839" w:rsidRPr="00314D38" w:rsidRDefault="00EC2839" w:rsidP="00ED1D8D">
                          <w:pPr>
                            <w:jc w:val="center"/>
                            <w:rPr>
                              <w:rFonts w:ascii="Arial" w:hAnsi="Arial" w:cs="Arial"/>
                              <w:i/>
                              <w:i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3.5pt;margin-top:-7.15pt;width:675.7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">
              <v:shadow on="t" type="perspective" opacity=".5" origin=",.5" offset="0,0" matrix=",56756f,,.5"/>
              <v:textbox>
                <w:txbxContent>
                  <w:p w:rsidR="00602EEE" w:rsidRDefault="00602EEE" w:rsidP="00661F1E">
                    <w:pPr>
                      <w:pStyle w:val="Balk1"/>
                      <w:ind w:left="-142" w:right="-219"/>
                      <w:rPr>
                        <w:rFonts w:ascii="Arial" w:hAnsi="Arial" w:cs="Arial"/>
                        <w:i/>
                        <w:iCs/>
                        <w:color w:val="FF0000"/>
                        <w:sz w:val="18"/>
                        <w:szCs w:val="18"/>
                        <w:u w:val="single"/>
                      </w:rPr>
                    </w:pPr>
                    <w:r>
                      <w:rPr>
                        <w:rFonts w:ascii="Arial" w:hAnsi="Arial" w:cs="Arial"/>
                        <w:i/>
                        <w:iCs/>
                        <w:color w:val="FF0000"/>
                        <w:sz w:val="18"/>
                        <w:szCs w:val="18"/>
                        <w:u w:val="single"/>
                      </w:rPr>
                      <w:t>Üzerinde doküman numarası bulunmayan dokümanlar kontrolsüz dokümandır.</w:t>
                    </w:r>
                  </w:p>
                  <w:p w:rsidR="00602EEE" w:rsidRPr="00314D38" w:rsidRDefault="00602EEE" w:rsidP="00ED1D8D">
                    <w:pPr>
                      <w:jc w:val="center"/>
                      <w:rPr>
                        <w:rFonts w:ascii="Arial" w:hAnsi="Arial" w:cs="Arial"/>
                        <w:i/>
                        <w:iCs/>
                        <w:sz w:val="18"/>
                        <w:szCs w:val="18"/>
                        <w:u w:val="single"/>
                      </w:rPr>
                    </w:pPr>
                  </w:p>
                </w:txbxContent>
              </v:textbox>
            </v:roundrect>
          </w:pict>
        </mc:Fallback>
      </mc:AlternateContent>
    </w:r>
  </w:p>
  <w:p w:rsidR="00EC2839" w:rsidRDefault="00EC2839" w:rsidP="00ED1D8D">
    <w:pPr>
      <w:jc w:val="center"/>
    </w:pPr>
    <w:r>
      <w:rPr>
        <w:noProof/>
        <w:lang w:eastAsia="tr-TR"/>
      </w:rPr>
      <mc:AlternateContent>
        <mc:Choice Requires="wps">
          <w:drawing>
            <wp:anchor distT="0" distB="0" distL="114300" distR="114300" simplePos="0" relativeHeight="251649024" behindDoc="0" locked="0" layoutInCell="1" allowOverlap="1" wp14:anchorId="35238648" wp14:editId="2EE341E3">
              <wp:simplePos x="0" y="0"/>
              <wp:positionH relativeFrom="column">
                <wp:posOffset>2426335</wp:posOffset>
              </wp:positionH>
              <wp:positionV relativeFrom="paragraph">
                <wp:posOffset>44450</wp:posOffset>
              </wp:positionV>
              <wp:extent cx="3933825" cy="910590"/>
              <wp:effectExtent l="0" t="0" r="28575" b="228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059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ED1D8D">
                          <w:pPr>
                            <w:jc w:val="center"/>
                            <w:rPr>
                              <w:rFonts w:ascii="Arial" w:hAnsi="Arial" w:cs="Arial"/>
                              <w:b/>
                              <w:bCs/>
                              <w:sz w:val="20"/>
                              <w:szCs w:val="20"/>
                              <w:lang w:val="en-US"/>
                            </w:rPr>
                          </w:pPr>
                        </w:p>
                        <w:p w:rsidR="00EC2839" w:rsidRPr="00DB4A84" w:rsidRDefault="00EC2839" w:rsidP="00ED1D8D">
                          <w:pPr>
                            <w:jc w:val="center"/>
                            <w:rPr>
                              <w:rFonts w:ascii="Arial" w:hAnsi="Arial" w:cs="Arial"/>
                              <w:sz w:val="20"/>
                              <w:szCs w:val="20"/>
                            </w:rPr>
                          </w:pPr>
                          <w:r>
                            <w:rPr>
                              <w:rFonts w:ascii="Arial" w:hAnsi="Arial" w:cs="Arial"/>
                              <w:b/>
                              <w:bCs/>
                              <w:sz w:val="20"/>
                              <w:szCs w:val="20"/>
                              <w:lang w:val="en-US"/>
                            </w:rPr>
                            <w:t>YATAY GEÇİŞ DEĞERLENDİRME TABLOSU</w:t>
                          </w:r>
                          <w:r w:rsidRPr="00DB4A84">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38648" id="AutoShape 1" o:spid="_x0000_s1027" style="position:absolute;left:0;text-align:left;margin-left:191.05pt;margin-top:3.5pt;width:309.75pt;height:7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">
              <v:textbox>
                <w:txbxContent>
                  <w:p w:rsidR="00602EEE" w:rsidRDefault="00602EEE" w:rsidP="00ED1D8D">
                    <w:pPr>
                      <w:jc w:val="center"/>
                      <w:rPr>
                        <w:rFonts w:ascii="Arial" w:hAnsi="Arial" w:cs="Arial"/>
                        <w:b/>
                        <w:bCs/>
                        <w:sz w:val="20"/>
                        <w:szCs w:val="20"/>
                        <w:lang w:val="en-US"/>
                      </w:rPr>
                    </w:pPr>
                  </w:p>
                  <w:p w:rsidR="00602EEE" w:rsidRPr="00DB4A84" w:rsidRDefault="00602EEE" w:rsidP="00ED1D8D">
                    <w:pPr>
                      <w:jc w:val="center"/>
                      <w:rPr>
                        <w:rFonts w:ascii="Arial" w:hAnsi="Arial" w:cs="Arial"/>
                        <w:sz w:val="20"/>
                        <w:szCs w:val="20"/>
                      </w:rPr>
                    </w:pPr>
                    <w:r>
                      <w:rPr>
                        <w:rFonts w:ascii="Arial" w:hAnsi="Arial" w:cs="Arial"/>
                        <w:b/>
                        <w:bCs/>
                        <w:sz w:val="20"/>
                        <w:szCs w:val="20"/>
                        <w:lang w:val="en-US"/>
                      </w:rPr>
                      <w:t>YATAY GEÇİŞ DEĞERLENDİRME TABLOSU</w:t>
                    </w:r>
                    <w:r w:rsidRPr="00DB4A84">
                      <w:rPr>
                        <w:rFonts w:ascii="Arial" w:hAnsi="Arial" w:cs="Arial"/>
                        <w:b/>
                        <w:bCs/>
                        <w:sz w:val="20"/>
                        <w:szCs w:val="20"/>
                      </w:rPr>
                      <w:t xml:space="preserve"> </w:t>
                    </w:r>
                  </w:p>
                </w:txbxContent>
              </v:textbox>
            </v:roundrect>
          </w:pict>
        </mc:Fallback>
      </mc:AlternateContent>
    </w:r>
    <w:r>
      <w:rPr>
        <w:noProof/>
        <w:lang w:eastAsia="tr-TR"/>
      </w:rPr>
      <mc:AlternateContent>
        <mc:Choice Requires="wps">
          <w:drawing>
            <wp:anchor distT="0" distB="0" distL="114300" distR="114300" simplePos="0" relativeHeight="251657216" behindDoc="0" locked="0" layoutInCell="1" allowOverlap="1" wp14:anchorId="4F7A9A71" wp14:editId="2D83D232">
              <wp:simplePos x="0" y="0"/>
              <wp:positionH relativeFrom="column">
                <wp:posOffset>692785</wp:posOffset>
              </wp:positionH>
              <wp:positionV relativeFrom="paragraph">
                <wp:posOffset>36830</wp:posOffset>
              </wp:positionV>
              <wp:extent cx="971550" cy="918210"/>
              <wp:effectExtent l="0" t="0" r="22225" b="152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18210"/>
                      </a:xfrm>
                      <a:prstGeom prst="roundRect">
                        <a:avLst>
                          <a:gd name="adj" fmla="val 16667"/>
                        </a:avLst>
                      </a:prstGeom>
                      <a:solidFill>
                        <a:srgbClr val="FFFFFF"/>
                      </a:solidFill>
                      <a:ln w="9525">
                        <a:solidFill>
                          <a:srgbClr val="000000"/>
                        </a:solidFill>
                        <a:round/>
                        <a:headEnd/>
                        <a:tailEnd/>
                      </a:ln>
                    </wps:spPr>
                    <wps:txbx>
                      <w:txbxContent>
                        <w:p w:rsidR="00EC2839" w:rsidRDefault="00EC2839" w:rsidP="00ED1D8D">
                          <w:pPr>
                            <w:jc w:val="center"/>
                            <w:rPr>
                              <w:rFonts w:ascii="Arial" w:hAnsi="Arial" w:cs="Arial"/>
                              <w:b/>
                              <w:bCs/>
                              <w:sz w:val="20"/>
                              <w:szCs w:val="20"/>
                              <w:lang w:val="en-US"/>
                            </w:rPr>
                          </w:pPr>
                          <w:r>
                            <w:rPr>
                              <w:noProof/>
                              <w:lang w:eastAsia="tr-TR"/>
                            </w:rPr>
                            <w:drawing>
                              <wp:inline distT="0" distB="0" distL="0" distR="0" wp14:anchorId="41F31A6B" wp14:editId="26496186">
                                <wp:extent cx="715010" cy="715010"/>
                                <wp:effectExtent l="0" t="0" r="8890" b="8890"/>
                                <wp:docPr id="5" name="Resim 5" descr="C:\Users\hp\Desktop\hatay mkü.png"/>
                                <wp:cNvGraphicFramePr/>
                                <a:graphic xmlns:a="http://schemas.openxmlformats.org/drawingml/2006/main">
                                  <a:graphicData uri="http://schemas.openxmlformats.org/drawingml/2006/picture">
                                    <pic:pic xmlns:pic="http://schemas.openxmlformats.org/drawingml/2006/picture">
                                      <pic:nvPicPr>
                                        <pic:cNvPr id="10" name="Resim 10" descr="C:\Users\hp\Desktop\hatay mkü.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A9A71" id="AutoShape 9" o:spid="_x0000_s1028" style="position:absolute;left:0;text-align:left;margin-left:54.55pt;margin-top:2.9pt;width:76.5pt;height:7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">
              <v:textbox>
                <w:txbxContent>
                  <w:p w:rsidR="00602EEE" w:rsidRDefault="00602EEE" w:rsidP="00ED1D8D">
                    <w:pPr>
                      <w:jc w:val="center"/>
                      <w:rPr>
                        <w:rFonts w:ascii="Arial" w:hAnsi="Arial" w:cs="Arial"/>
                        <w:b/>
                        <w:bCs/>
                        <w:sz w:val="20"/>
                        <w:szCs w:val="20"/>
                        <w:lang w:val="en-US"/>
                      </w:rPr>
                    </w:pPr>
                    <w:r>
                      <w:rPr>
                        <w:noProof/>
                        <w:lang w:eastAsia="tr-TR"/>
                      </w:rPr>
                      <w:drawing>
                        <wp:inline distT="0" distB="0" distL="0" distR="0" wp14:anchorId="41F31A6B" wp14:editId="26496186">
                          <wp:extent cx="715010" cy="715010"/>
                          <wp:effectExtent l="0" t="0" r="8890" b="8890"/>
                          <wp:docPr id="5" name="Resim 5" descr="C:\Users\hp\Desktop\hatay mkü.png"/>
                          <wp:cNvGraphicFramePr/>
                          <a:graphic xmlns:a="http://schemas.openxmlformats.org/drawingml/2006/main">
                            <a:graphicData uri="http://schemas.openxmlformats.org/drawingml/2006/picture">
                              <pic:pic xmlns:pic="http://schemas.openxmlformats.org/drawingml/2006/picture">
                                <pic:nvPicPr>
                                  <pic:cNvPr id="10" name="Resim 10" descr="C:\Users\hp\Desktop\hatay mkü.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txbxContent>
              </v:textbox>
            </v:roundrect>
          </w:pict>
        </mc:Fallback>
      </mc:AlternateContent>
    </w:r>
  </w:p>
  <w:p w:rsidR="00EC2839" w:rsidRDefault="00EC2839" w:rsidP="00ED1D8D">
    <w:pPr>
      <w:jc w:val="center"/>
    </w:pPr>
  </w:p>
  <w:p w:rsidR="00EC2839" w:rsidRDefault="00EC2839" w:rsidP="00B3794F">
    <w:pPr>
      <w:tabs>
        <w:tab w:val="center" w:pos="7143"/>
        <w:tab w:val="right" w:pos="14286"/>
      </w:tabs>
    </w:pPr>
    <w:r>
      <w:tab/>
    </w:r>
    <w:r>
      <w:tab/>
    </w:r>
  </w:p>
  <w:p w:rsidR="00EC2839" w:rsidRDefault="00EC2839" w:rsidP="00AC3E83">
    <w:pPr>
      <w:tabs>
        <w:tab w:val="left" w:pos="3960"/>
      </w:tabs>
      <w:rPr>
        <w:rFonts w:ascii="Arial" w:hAnsi="Arial" w:cs="Arial"/>
        <w:sz w:val="4"/>
        <w:szCs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2721"/>
    <w:rsid w:val="000234BC"/>
    <w:rsid w:val="00025DAA"/>
    <w:rsid w:val="000309E5"/>
    <w:rsid w:val="00033CB5"/>
    <w:rsid w:val="00041BBF"/>
    <w:rsid w:val="000422FA"/>
    <w:rsid w:val="0004286F"/>
    <w:rsid w:val="000434A9"/>
    <w:rsid w:val="00047BFD"/>
    <w:rsid w:val="00055AAA"/>
    <w:rsid w:val="00064E2B"/>
    <w:rsid w:val="00065049"/>
    <w:rsid w:val="000757CC"/>
    <w:rsid w:val="00076E8A"/>
    <w:rsid w:val="0008036D"/>
    <w:rsid w:val="000934AB"/>
    <w:rsid w:val="000A051D"/>
    <w:rsid w:val="000A54ED"/>
    <w:rsid w:val="000A5C42"/>
    <w:rsid w:val="000B126A"/>
    <w:rsid w:val="000B30B8"/>
    <w:rsid w:val="000B5697"/>
    <w:rsid w:val="000B6F02"/>
    <w:rsid w:val="000B733C"/>
    <w:rsid w:val="000C5109"/>
    <w:rsid w:val="000D32C5"/>
    <w:rsid w:val="000D58EA"/>
    <w:rsid w:val="000E3360"/>
    <w:rsid w:val="000F092B"/>
    <w:rsid w:val="000F1667"/>
    <w:rsid w:val="000F280C"/>
    <w:rsid w:val="000F610F"/>
    <w:rsid w:val="00101685"/>
    <w:rsid w:val="001313E0"/>
    <w:rsid w:val="00131CAB"/>
    <w:rsid w:val="001467E9"/>
    <w:rsid w:val="001469C6"/>
    <w:rsid w:val="00152A14"/>
    <w:rsid w:val="00153314"/>
    <w:rsid w:val="00157EED"/>
    <w:rsid w:val="00163907"/>
    <w:rsid w:val="001657F9"/>
    <w:rsid w:val="0017067A"/>
    <w:rsid w:val="00172047"/>
    <w:rsid w:val="00190A49"/>
    <w:rsid w:val="00193A94"/>
    <w:rsid w:val="001A1029"/>
    <w:rsid w:val="001B35A6"/>
    <w:rsid w:val="001C2B0B"/>
    <w:rsid w:val="001C58F8"/>
    <w:rsid w:val="001D7602"/>
    <w:rsid w:val="001D7966"/>
    <w:rsid w:val="001E0BAA"/>
    <w:rsid w:val="001E1657"/>
    <w:rsid w:val="001E23DB"/>
    <w:rsid w:val="001F5658"/>
    <w:rsid w:val="001F582F"/>
    <w:rsid w:val="001F7226"/>
    <w:rsid w:val="00202A9B"/>
    <w:rsid w:val="00204A15"/>
    <w:rsid w:val="00205846"/>
    <w:rsid w:val="00207BD3"/>
    <w:rsid w:val="00225D15"/>
    <w:rsid w:val="002278FD"/>
    <w:rsid w:val="002307F1"/>
    <w:rsid w:val="002428F9"/>
    <w:rsid w:val="00242E9A"/>
    <w:rsid w:val="00246AB9"/>
    <w:rsid w:val="00263625"/>
    <w:rsid w:val="00270F1C"/>
    <w:rsid w:val="002710CD"/>
    <w:rsid w:val="00271CF1"/>
    <w:rsid w:val="002832BB"/>
    <w:rsid w:val="0029133A"/>
    <w:rsid w:val="00292839"/>
    <w:rsid w:val="00293464"/>
    <w:rsid w:val="00293794"/>
    <w:rsid w:val="00296200"/>
    <w:rsid w:val="002A2B7A"/>
    <w:rsid w:val="002A6945"/>
    <w:rsid w:val="002C1E48"/>
    <w:rsid w:val="002C2701"/>
    <w:rsid w:val="002C3F05"/>
    <w:rsid w:val="002D4469"/>
    <w:rsid w:val="002E0BFF"/>
    <w:rsid w:val="002E1AC8"/>
    <w:rsid w:val="002E5EF4"/>
    <w:rsid w:val="002F5953"/>
    <w:rsid w:val="00304993"/>
    <w:rsid w:val="00304FD3"/>
    <w:rsid w:val="00306363"/>
    <w:rsid w:val="00314AFA"/>
    <w:rsid w:val="00314D38"/>
    <w:rsid w:val="003150EB"/>
    <w:rsid w:val="003152A3"/>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6A15"/>
    <w:rsid w:val="003A7B5F"/>
    <w:rsid w:val="003B6540"/>
    <w:rsid w:val="003C408A"/>
    <w:rsid w:val="003D01DD"/>
    <w:rsid w:val="003E21F2"/>
    <w:rsid w:val="003E2623"/>
    <w:rsid w:val="003F31BD"/>
    <w:rsid w:val="003F3419"/>
    <w:rsid w:val="003F3F04"/>
    <w:rsid w:val="00400E01"/>
    <w:rsid w:val="00411536"/>
    <w:rsid w:val="00415157"/>
    <w:rsid w:val="0042140F"/>
    <w:rsid w:val="0042216B"/>
    <w:rsid w:val="00434763"/>
    <w:rsid w:val="00435ADB"/>
    <w:rsid w:val="00436205"/>
    <w:rsid w:val="0044564B"/>
    <w:rsid w:val="004472BB"/>
    <w:rsid w:val="004475A0"/>
    <w:rsid w:val="0046113C"/>
    <w:rsid w:val="00465D05"/>
    <w:rsid w:val="004728C4"/>
    <w:rsid w:val="0047733C"/>
    <w:rsid w:val="00482255"/>
    <w:rsid w:val="00484005"/>
    <w:rsid w:val="004A1367"/>
    <w:rsid w:val="004A3A03"/>
    <w:rsid w:val="004A5938"/>
    <w:rsid w:val="004C15BA"/>
    <w:rsid w:val="004C23BA"/>
    <w:rsid w:val="004D0D15"/>
    <w:rsid w:val="004D6F1E"/>
    <w:rsid w:val="004E01B7"/>
    <w:rsid w:val="004E0931"/>
    <w:rsid w:val="004F6233"/>
    <w:rsid w:val="00500E22"/>
    <w:rsid w:val="00503C5A"/>
    <w:rsid w:val="005106AD"/>
    <w:rsid w:val="00512F0F"/>
    <w:rsid w:val="00513493"/>
    <w:rsid w:val="00517CA8"/>
    <w:rsid w:val="00521867"/>
    <w:rsid w:val="00521D61"/>
    <w:rsid w:val="00525D83"/>
    <w:rsid w:val="00526574"/>
    <w:rsid w:val="00533C79"/>
    <w:rsid w:val="005428AA"/>
    <w:rsid w:val="00545BE2"/>
    <w:rsid w:val="00556378"/>
    <w:rsid w:val="00556636"/>
    <w:rsid w:val="0056295B"/>
    <w:rsid w:val="00562B83"/>
    <w:rsid w:val="00564FB5"/>
    <w:rsid w:val="0056581A"/>
    <w:rsid w:val="005863F9"/>
    <w:rsid w:val="00591F36"/>
    <w:rsid w:val="00592775"/>
    <w:rsid w:val="005947D8"/>
    <w:rsid w:val="005A20CF"/>
    <w:rsid w:val="005B298B"/>
    <w:rsid w:val="005C3A30"/>
    <w:rsid w:val="005C3C4B"/>
    <w:rsid w:val="005D3E8F"/>
    <w:rsid w:val="005D5639"/>
    <w:rsid w:val="005D7F67"/>
    <w:rsid w:val="005E5856"/>
    <w:rsid w:val="005E7425"/>
    <w:rsid w:val="005E764A"/>
    <w:rsid w:val="005F122F"/>
    <w:rsid w:val="005F361C"/>
    <w:rsid w:val="005F62A4"/>
    <w:rsid w:val="00602EEE"/>
    <w:rsid w:val="00625652"/>
    <w:rsid w:val="00641738"/>
    <w:rsid w:val="00643501"/>
    <w:rsid w:val="0064577D"/>
    <w:rsid w:val="006478E3"/>
    <w:rsid w:val="00655C3B"/>
    <w:rsid w:val="00661F1E"/>
    <w:rsid w:val="00664B41"/>
    <w:rsid w:val="00665CC3"/>
    <w:rsid w:val="0067019C"/>
    <w:rsid w:val="00670EDC"/>
    <w:rsid w:val="006751EF"/>
    <w:rsid w:val="00676A19"/>
    <w:rsid w:val="00684F76"/>
    <w:rsid w:val="00686171"/>
    <w:rsid w:val="00696B31"/>
    <w:rsid w:val="00697EB9"/>
    <w:rsid w:val="006A0940"/>
    <w:rsid w:val="006A1AA3"/>
    <w:rsid w:val="006A5579"/>
    <w:rsid w:val="006B1879"/>
    <w:rsid w:val="006C28DC"/>
    <w:rsid w:val="006C5963"/>
    <w:rsid w:val="006D591C"/>
    <w:rsid w:val="006E1FF5"/>
    <w:rsid w:val="006F259C"/>
    <w:rsid w:val="0070740F"/>
    <w:rsid w:val="0072645E"/>
    <w:rsid w:val="007400C8"/>
    <w:rsid w:val="007406BD"/>
    <w:rsid w:val="007413F0"/>
    <w:rsid w:val="00750BAF"/>
    <w:rsid w:val="00751862"/>
    <w:rsid w:val="007567D2"/>
    <w:rsid w:val="007577C8"/>
    <w:rsid w:val="00757925"/>
    <w:rsid w:val="00770AD0"/>
    <w:rsid w:val="007870E3"/>
    <w:rsid w:val="00792CE7"/>
    <w:rsid w:val="007965FF"/>
    <w:rsid w:val="007A43E1"/>
    <w:rsid w:val="007B1341"/>
    <w:rsid w:val="007B2E33"/>
    <w:rsid w:val="007B7A32"/>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38E"/>
    <w:rsid w:val="008A69CE"/>
    <w:rsid w:val="008B1BB0"/>
    <w:rsid w:val="008B61B0"/>
    <w:rsid w:val="008B7363"/>
    <w:rsid w:val="008D0902"/>
    <w:rsid w:val="008D4364"/>
    <w:rsid w:val="008D65D7"/>
    <w:rsid w:val="008D732A"/>
    <w:rsid w:val="008F072A"/>
    <w:rsid w:val="008F77DB"/>
    <w:rsid w:val="00900D8E"/>
    <w:rsid w:val="00901D91"/>
    <w:rsid w:val="00902F3B"/>
    <w:rsid w:val="00905798"/>
    <w:rsid w:val="00920612"/>
    <w:rsid w:val="00924D27"/>
    <w:rsid w:val="00941CC1"/>
    <w:rsid w:val="009472C8"/>
    <w:rsid w:val="00950790"/>
    <w:rsid w:val="00951096"/>
    <w:rsid w:val="00953911"/>
    <w:rsid w:val="00954DBD"/>
    <w:rsid w:val="0095640E"/>
    <w:rsid w:val="00956A4E"/>
    <w:rsid w:val="009609DC"/>
    <w:rsid w:val="00965D62"/>
    <w:rsid w:val="00971518"/>
    <w:rsid w:val="00977E01"/>
    <w:rsid w:val="0098492C"/>
    <w:rsid w:val="00985887"/>
    <w:rsid w:val="00994813"/>
    <w:rsid w:val="00995148"/>
    <w:rsid w:val="009A0F30"/>
    <w:rsid w:val="009A6B04"/>
    <w:rsid w:val="009A7EF3"/>
    <w:rsid w:val="009B1D2F"/>
    <w:rsid w:val="009B38DE"/>
    <w:rsid w:val="009B4379"/>
    <w:rsid w:val="009C6852"/>
    <w:rsid w:val="009C77D0"/>
    <w:rsid w:val="009D29DB"/>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80665"/>
    <w:rsid w:val="00A92311"/>
    <w:rsid w:val="00A96E08"/>
    <w:rsid w:val="00AB0599"/>
    <w:rsid w:val="00AB7B0F"/>
    <w:rsid w:val="00AC1EC2"/>
    <w:rsid w:val="00AC3E83"/>
    <w:rsid w:val="00AD1639"/>
    <w:rsid w:val="00AD2079"/>
    <w:rsid w:val="00AE1694"/>
    <w:rsid w:val="00AE5963"/>
    <w:rsid w:val="00AF42E0"/>
    <w:rsid w:val="00B0255B"/>
    <w:rsid w:val="00B04E32"/>
    <w:rsid w:val="00B21BF5"/>
    <w:rsid w:val="00B242DE"/>
    <w:rsid w:val="00B309C4"/>
    <w:rsid w:val="00B3121D"/>
    <w:rsid w:val="00B319A3"/>
    <w:rsid w:val="00B33511"/>
    <w:rsid w:val="00B35984"/>
    <w:rsid w:val="00B3794F"/>
    <w:rsid w:val="00B40CF6"/>
    <w:rsid w:val="00B41C44"/>
    <w:rsid w:val="00B45B65"/>
    <w:rsid w:val="00B4719D"/>
    <w:rsid w:val="00B6434A"/>
    <w:rsid w:val="00B70A0F"/>
    <w:rsid w:val="00B803D9"/>
    <w:rsid w:val="00B80C75"/>
    <w:rsid w:val="00B81842"/>
    <w:rsid w:val="00B81854"/>
    <w:rsid w:val="00B82D08"/>
    <w:rsid w:val="00B9624D"/>
    <w:rsid w:val="00BA355E"/>
    <w:rsid w:val="00BA4484"/>
    <w:rsid w:val="00BB117F"/>
    <w:rsid w:val="00BC3705"/>
    <w:rsid w:val="00BC6CE9"/>
    <w:rsid w:val="00BC7C14"/>
    <w:rsid w:val="00BE0AB3"/>
    <w:rsid w:val="00BE5BFE"/>
    <w:rsid w:val="00BF52E2"/>
    <w:rsid w:val="00C026AF"/>
    <w:rsid w:val="00C24520"/>
    <w:rsid w:val="00C2701C"/>
    <w:rsid w:val="00C35652"/>
    <w:rsid w:val="00C504C5"/>
    <w:rsid w:val="00C75098"/>
    <w:rsid w:val="00C820DB"/>
    <w:rsid w:val="00C83A79"/>
    <w:rsid w:val="00C90D6E"/>
    <w:rsid w:val="00C952D5"/>
    <w:rsid w:val="00CA0794"/>
    <w:rsid w:val="00CA1E53"/>
    <w:rsid w:val="00CA48E5"/>
    <w:rsid w:val="00CA53C5"/>
    <w:rsid w:val="00CB1427"/>
    <w:rsid w:val="00CB20A0"/>
    <w:rsid w:val="00CB7909"/>
    <w:rsid w:val="00CD2985"/>
    <w:rsid w:val="00CE79ED"/>
    <w:rsid w:val="00CF0F42"/>
    <w:rsid w:val="00CF146D"/>
    <w:rsid w:val="00D120C9"/>
    <w:rsid w:val="00D1225E"/>
    <w:rsid w:val="00D134A3"/>
    <w:rsid w:val="00D37440"/>
    <w:rsid w:val="00D46BB5"/>
    <w:rsid w:val="00D668F2"/>
    <w:rsid w:val="00D709DD"/>
    <w:rsid w:val="00D75B39"/>
    <w:rsid w:val="00D82125"/>
    <w:rsid w:val="00D8777E"/>
    <w:rsid w:val="00D877C9"/>
    <w:rsid w:val="00D904F2"/>
    <w:rsid w:val="00D961AE"/>
    <w:rsid w:val="00DA2563"/>
    <w:rsid w:val="00DA4BA3"/>
    <w:rsid w:val="00DA4EA3"/>
    <w:rsid w:val="00DA7E25"/>
    <w:rsid w:val="00DB472E"/>
    <w:rsid w:val="00DB4A84"/>
    <w:rsid w:val="00DB7238"/>
    <w:rsid w:val="00DC0C1A"/>
    <w:rsid w:val="00DC285B"/>
    <w:rsid w:val="00DD02F1"/>
    <w:rsid w:val="00DD04DC"/>
    <w:rsid w:val="00DD2FCE"/>
    <w:rsid w:val="00DD6B10"/>
    <w:rsid w:val="00E04D4D"/>
    <w:rsid w:val="00E050C4"/>
    <w:rsid w:val="00E147AB"/>
    <w:rsid w:val="00E24BD4"/>
    <w:rsid w:val="00E377DA"/>
    <w:rsid w:val="00E45B56"/>
    <w:rsid w:val="00E54DA6"/>
    <w:rsid w:val="00E73B15"/>
    <w:rsid w:val="00E76EAD"/>
    <w:rsid w:val="00EA0191"/>
    <w:rsid w:val="00EA330D"/>
    <w:rsid w:val="00EA4C81"/>
    <w:rsid w:val="00EA5500"/>
    <w:rsid w:val="00EA7C41"/>
    <w:rsid w:val="00EB1F31"/>
    <w:rsid w:val="00EB319A"/>
    <w:rsid w:val="00EB753A"/>
    <w:rsid w:val="00EC2839"/>
    <w:rsid w:val="00EC2F00"/>
    <w:rsid w:val="00ED1D8D"/>
    <w:rsid w:val="00ED431D"/>
    <w:rsid w:val="00EE3817"/>
    <w:rsid w:val="00EE3CED"/>
    <w:rsid w:val="00EF4925"/>
    <w:rsid w:val="00EF5656"/>
    <w:rsid w:val="00F12CB0"/>
    <w:rsid w:val="00F2173A"/>
    <w:rsid w:val="00F23304"/>
    <w:rsid w:val="00F26E8B"/>
    <w:rsid w:val="00F36AF3"/>
    <w:rsid w:val="00F37AA4"/>
    <w:rsid w:val="00F4670C"/>
    <w:rsid w:val="00F56BC1"/>
    <w:rsid w:val="00F60BD6"/>
    <w:rsid w:val="00F66F55"/>
    <w:rsid w:val="00F75B98"/>
    <w:rsid w:val="00F8108E"/>
    <w:rsid w:val="00F85468"/>
    <w:rsid w:val="00F866D7"/>
    <w:rsid w:val="00F869CF"/>
    <w:rsid w:val="00FA6334"/>
    <w:rsid w:val="00FB0A11"/>
    <w:rsid w:val="00FB5401"/>
    <w:rsid w:val="00FB6E7F"/>
    <w:rsid w:val="00FC21B5"/>
    <w:rsid w:val="00FD007C"/>
    <w:rsid w:val="00FD62D0"/>
    <w:rsid w:val="00FE5608"/>
    <w:rsid w:val="00FF2FC5"/>
    <w:rsid w:val="00FF311B"/>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AA5E90-8B82-41A3-8344-3ED0B0A5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F1"/>
    <w:pPr>
      <w:spacing w:after="200" w:line="276" w:lineRule="auto"/>
    </w:pPr>
    <w:rPr>
      <w:rFonts w:asciiTheme="minorHAnsi" w:eastAsiaTheme="minorHAnsi" w:hAnsiTheme="minorHAnsi" w:cstheme="minorBidi"/>
      <w:lang w:eastAsia="en-US"/>
    </w:rPr>
  </w:style>
  <w:style w:type="paragraph" w:styleId="Balk1">
    <w:name w:val="heading 1"/>
    <w:basedOn w:val="Normal"/>
    <w:next w:val="Normal"/>
    <w:link w:val="Balk1Char"/>
    <w:uiPriority w:val="99"/>
    <w:qFormat/>
    <w:rsid w:val="00900D8E"/>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99"/>
    <w:qFormat/>
    <w:rsid w:val="00900D8E"/>
    <w:pPr>
      <w:keepNext/>
      <w:spacing w:after="0" w:line="240" w:lineRule="auto"/>
      <w:ind w:left="227" w:right="113"/>
      <w:jc w:val="both"/>
      <w:outlineLvl w:val="1"/>
    </w:pPr>
    <w:rPr>
      <w:rFonts w:ascii="Tahoma" w:eastAsia="Times New Roman" w:hAnsi="Tahoma" w:cs="Tahoma"/>
      <w:b/>
      <w:bCs/>
      <w:sz w:val="24"/>
      <w:szCs w:val="24"/>
      <w:lang w:eastAsia="tr-TR"/>
    </w:rPr>
  </w:style>
  <w:style w:type="paragraph" w:styleId="Balk3">
    <w:name w:val="heading 3"/>
    <w:basedOn w:val="Normal"/>
    <w:next w:val="Normal"/>
    <w:link w:val="Balk3Char"/>
    <w:uiPriority w:val="99"/>
    <w:qFormat/>
    <w:rsid w:val="00900D8E"/>
    <w:pPr>
      <w:keepNext/>
      <w:spacing w:after="0" w:line="240" w:lineRule="auto"/>
      <w:outlineLvl w:val="2"/>
    </w:pPr>
    <w:rPr>
      <w:rFonts w:ascii="Tahoma" w:eastAsia="Times New Roman" w:hAnsi="Tahoma" w:cs="Tahoma"/>
      <w:b/>
      <w:bCs/>
      <w:sz w:val="24"/>
      <w:szCs w:val="24"/>
      <w:lang w:eastAsia="tr-TR"/>
    </w:rPr>
  </w:style>
  <w:style w:type="paragraph" w:styleId="Balk4">
    <w:name w:val="heading 4"/>
    <w:basedOn w:val="Normal"/>
    <w:next w:val="Normal"/>
    <w:link w:val="Balk4Char"/>
    <w:uiPriority w:val="99"/>
    <w:qFormat/>
    <w:rsid w:val="00900D8E"/>
    <w:pPr>
      <w:keepNext/>
      <w:spacing w:after="0" w:line="240" w:lineRule="auto"/>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900D8E"/>
    <w:pPr>
      <w:keepNext/>
      <w:spacing w:after="0" w:line="240" w:lineRule="auto"/>
      <w:outlineLvl w:val="4"/>
    </w:pPr>
    <w:rPr>
      <w:rFonts w:ascii="Tahoma" w:eastAsia="Times New Roman" w:hAnsi="Tahoma" w:cs="Tahoma"/>
      <w:b/>
      <w:bCs/>
      <w:color w:val="000000"/>
      <w:sz w:val="24"/>
      <w:szCs w:val="24"/>
      <w:lang w:eastAsia="tr-TR"/>
    </w:rPr>
  </w:style>
  <w:style w:type="paragraph" w:styleId="Balk6">
    <w:name w:val="heading 6"/>
    <w:basedOn w:val="Normal"/>
    <w:next w:val="Normal"/>
    <w:link w:val="Balk6Char"/>
    <w:uiPriority w:val="99"/>
    <w:qFormat/>
    <w:rsid w:val="00900D8E"/>
    <w:pPr>
      <w:keepNext/>
      <w:spacing w:after="0" w:line="240" w:lineRule="auto"/>
      <w:outlineLvl w:val="5"/>
    </w:pPr>
    <w:rPr>
      <w:rFonts w:ascii="Times New Roman" w:eastAsia="Times New Roman" w:hAnsi="Times New Roman" w:cs="Times New Roman"/>
      <w:b/>
      <w:bCs/>
      <w:i/>
      <w:iCs/>
      <w:sz w:val="24"/>
      <w:szCs w:val="24"/>
      <w:lang w:eastAsia="tr-TR"/>
    </w:rPr>
  </w:style>
  <w:style w:type="paragraph" w:styleId="Balk9">
    <w:name w:val="heading 9"/>
    <w:basedOn w:val="Normal"/>
    <w:next w:val="Normal"/>
    <w:link w:val="Balk9Char"/>
    <w:uiPriority w:val="99"/>
    <w:qFormat/>
    <w:rsid w:val="00900D8E"/>
    <w:pPr>
      <w:keepNext/>
      <w:spacing w:after="0" w:line="240" w:lineRule="auto"/>
      <w:ind w:left="227"/>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pPr>
      <w:spacing w:after="0" w:line="240" w:lineRule="auto"/>
    </w:pPr>
    <w:rPr>
      <w:rFonts w:ascii="Tahoma" w:eastAsia="Times New Roman" w:hAnsi="Tahoma" w:cs="Tahoma"/>
      <w:sz w:val="20"/>
      <w:szCs w:val="20"/>
      <w:lang w:eastAsia="tr-TR"/>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spacing w:after="0" w:line="240" w:lineRule="auto"/>
      <w:ind w:left="708" w:right="227"/>
      <w:jc w:val="both"/>
    </w:pPr>
    <w:rPr>
      <w:rFonts w:ascii="Tahoma" w:eastAsia="Times New Roman" w:hAnsi="Tahoma" w:cs="Tahoma"/>
      <w:sz w:val="24"/>
      <w:szCs w:val="24"/>
      <w:lang w:eastAsia="tr-TR"/>
    </w:rPr>
  </w:style>
  <w:style w:type="paragraph" w:styleId="GvdeMetniGirintisi2">
    <w:name w:val="Body Text Indent 2"/>
    <w:basedOn w:val="Normal"/>
    <w:link w:val="GvdeMetniGirintisi2Char"/>
    <w:uiPriority w:val="99"/>
    <w:rsid w:val="00900D8E"/>
    <w:pPr>
      <w:spacing w:after="0" w:line="240" w:lineRule="auto"/>
      <w:ind w:right="113" w:firstLine="639"/>
      <w:jc w:val="both"/>
    </w:pPr>
    <w:rPr>
      <w:rFonts w:ascii="Tahoma" w:eastAsia="Times New Roman" w:hAnsi="Tahoma" w:cs="Tahoma"/>
      <w:sz w:val="24"/>
      <w:szCs w:val="24"/>
      <w:lang w:eastAsia="tr-TR"/>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pPr>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BE0AB3"/>
    <w:pPr>
      <w:ind w:left="720"/>
    </w:pPr>
    <w:rPr>
      <w:rFonts w:ascii="Calibri" w:eastAsia="Times New Roman" w:hAnsi="Calibri" w:cs="Calibri"/>
    </w:rPr>
  </w:style>
  <w:style w:type="character" w:styleId="Gl">
    <w:name w:val="Strong"/>
    <w:basedOn w:val="VarsaylanParagrafYazTipi"/>
    <w:uiPriority w:val="99"/>
    <w:qFormat/>
    <w:rsid w:val="004D6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9529">
      <w:bodyDiv w:val="1"/>
      <w:marLeft w:val="0"/>
      <w:marRight w:val="0"/>
      <w:marTop w:val="0"/>
      <w:marBottom w:val="0"/>
      <w:divBdr>
        <w:top w:val="none" w:sz="0" w:space="0" w:color="auto"/>
        <w:left w:val="none" w:sz="0" w:space="0" w:color="auto"/>
        <w:bottom w:val="none" w:sz="0" w:space="0" w:color="auto"/>
        <w:right w:val="none" w:sz="0" w:space="0" w:color="auto"/>
      </w:divBdr>
    </w:div>
    <w:div w:id="1134059431">
      <w:bodyDiv w:val="1"/>
      <w:marLeft w:val="0"/>
      <w:marRight w:val="0"/>
      <w:marTop w:val="0"/>
      <w:marBottom w:val="0"/>
      <w:divBdr>
        <w:top w:val="none" w:sz="0" w:space="0" w:color="auto"/>
        <w:left w:val="none" w:sz="0" w:space="0" w:color="auto"/>
        <w:bottom w:val="none" w:sz="0" w:space="0" w:color="auto"/>
        <w:right w:val="none" w:sz="0" w:space="0" w:color="auto"/>
      </w:divBdr>
    </w:div>
    <w:div w:id="158021205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19941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1005E-8F36-4871-A6B3-DE254A47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TotalTime>
  <Pages>4</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p</cp:lastModifiedBy>
  <cp:revision>2</cp:revision>
  <cp:lastPrinted>2019-09-05T12:12:00Z</cp:lastPrinted>
  <dcterms:created xsi:type="dcterms:W3CDTF">2019-09-11T06:21:00Z</dcterms:created>
  <dcterms:modified xsi:type="dcterms:W3CDTF">2019-09-11T06:21:00Z</dcterms:modified>
</cp:coreProperties>
</file>