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461"/>
        <w:gridCol w:w="17"/>
        <w:gridCol w:w="1106"/>
        <w:gridCol w:w="524"/>
        <w:gridCol w:w="13"/>
        <w:gridCol w:w="244"/>
        <w:gridCol w:w="431"/>
        <w:gridCol w:w="1088"/>
        <w:gridCol w:w="1130"/>
        <w:gridCol w:w="129"/>
      </w:tblGrid>
      <w:tr w:rsidR="0025183C" w:rsidRPr="002A00C3" w14:paraId="69DC9F64" w14:textId="77777777" w:rsidTr="00FC7CAF">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81"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123"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FC7CAF">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81"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FC7CAF">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81"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23"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FC7CAF">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57358D5F"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2CCCF1B" w:rsidR="00F00DD0" w:rsidRPr="002A00C3" w:rsidRDefault="00F00DD0" w:rsidP="00544911">
            <w:pPr>
              <w:spacing w:after="0" w:line="240" w:lineRule="auto"/>
              <w:rPr>
                <w:rFonts w:ascii="Calibri" w:eastAsia="Times New Roman" w:hAnsi="Calibri" w:cs="Times New Roman"/>
                <w:color w:val="000000"/>
                <w:sz w:val="16"/>
                <w:szCs w:val="16"/>
                <w:lang w:val="en-GB" w:eastAsia="en-GB"/>
              </w:rPr>
            </w:pPr>
          </w:p>
        </w:tc>
        <w:tc>
          <w:tcPr>
            <w:tcW w:w="128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1D5976C" w:rsidR="00F00DD0" w:rsidRPr="00544911" w:rsidRDefault="00F00DD0" w:rsidP="00E75EAB">
            <w:pPr>
              <w:spacing w:after="0" w:line="240" w:lineRule="auto"/>
              <w:jc w:val="center"/>
              <w:rPr>
                <w:rFonts w:eastAsia="Times New Roman" w:cstheme="minorHAnsi"/>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2CBE8B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5B81F37C" w:rsidR="00544911" w:rsidRPr="002A00C3" w:rsidRDefault="00544911" w:rsidP="0054491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tr>
      <w:tr w:rsidR="0025183C" w:rsidRPr="002A00C3" w14:paraId="69DC9F8E" w14:textId="77777777" w:rsidTr="00FC7CAF">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81"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23"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FC7CAF">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770D06E8" w:rsidR="00F00DD0" w:rsidRPr="002A00C3" w:rsidRDefault="00FC7CA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Hatay Mustafa Kemal University</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44DE88C5" w:rsidR="00F00DD0" w:rsidRPr="002A00C3" w:rsidRDefault="00FC7CA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INTERNATIONAL RELATIONS OFFICE </w:t>
            </w: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85F191D" w:rsidR="00F00DD0" w:rsidRPr="002A00C3" w:rsidRDefault="000F03C4" w:rsidP="000F03C4">
            <w:pPr>
              <w:spacing w:after="0" w:line="240" w:lineRule="auto"/>
              <w:rPr>
                <w:rFonts w:ascii="Calibri" w:eastAsia="Times New Roman" w:hAnsi="Calibri" w:cs="Times New Roman"/>
                <w:color w:val="000000"/>
                <w:sz w:val="16"/>
                <w:szCs w:val="16"/>
                <w:lang w:val="en-GB" w:eastAsia="en-GB"/>
              </w:rPr>
            </w:pPr>
            <w:bookmarkStart w:id="0" w:name="_GoBack"/>
            <w:bookmarkEnd w:id="0"/>
            <w:r>
              <w:rPr>
                <w:rFonts w:ascii="Calibri" w:eastAsia="Times New Roman" w:hAnsi="Calibri" w:cs="Times New Roman"/>
                <w:color w:val="000000"/>
                <w:sz w:val="16"/>
                <w:szCs w:val="16"/>
                <w:lang w:val="en-GB" w:eastAsia="en-GB"/>
              </w:rPr>
              <w:t>TRHATAY 01</w:t>
            </w:r>
          </w:p>
        </w:tc>
        <w:tc>
          <w:tcPr>
            <w:tcW w:w="128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188FB59E" w:rsidR="00F00DD0" w:rsidRPr="002A00C3" w:rsidRDefault="00FC7CAF" w:rsidP="00E75EAB">
            <w:pPr>
              <w:spacing w:after="0" w:line="240" w:lineRule="auto"/>
              <w:jc w:val="center"/>
              <w:rPr>
                <w:rFonts w:ascii="Calibri" w:eastAsia="Times New Roman" w:hAnsi="Calibri" w:cs="Times New Roman"/>
                <w:color w:val="000000"/>
                <w:sz w:val="16"/>
                <w:szCs w:val="16"/>
                <w:lang w:val="en-GB" w:eastAsia="en-GB"/>
              </w:rPr>
            </w:pPr>
            <w:r w:rsidRPr="00544911">
              <w:rPr>
                <w:rFonts w:cstheme="minorHAnsi"/>
                <w:bCs/>
                <w:color w:val="000000" w:themeColor="text1"/>
                <w:sz w:val="16"/>
                <w:szCs w:val="23"/>
                <w:shd w:val="clear" w:color="auto" w:fill="FFFFFF"/>
              </w:rPr>
              <w:t>Tayfur Sökmen Kampüsü (31060) Alahan-Antakya/HATAY</w:t>
            </w: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7C71C28B" w:rsidR="00F00DD0" w:rsidRPr="002A00C3" w:rsidRDefault="00FC7CAF" w:rsidP="00FC7CA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TURKEY</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77C2ABBC" w14:textId="15425035" w:rsidR="00FC7CAF" w:rsidRDefault="00FC7CAF" w:rsidP="00FC7CA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Lec. Mehmet Yaran </w:t>
            </w:r>
          </w:p>
          <w:p w14:paraId="2C0BCBCF" w14:textId="57740AD5" w:rsidR="00FC7CAF" w:rsidRDefault="00FC7CAF" w:rsidP="00FC7CA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 Coor.</w:t>
            </w:r>
          </w:p>
          <w:p w14:paraId="02434522" w14:textId="77777777" w:rsidR="00FC7CAF" w:rsidRDefault="00FC7CAF" w:rsidP="00FC7CA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Email: </w:t>
            </w:r>
            <w:hyperlink r:id="rId11" w:history="1">
              <w:r w:rsidRPr="00CF37A5">
                <w:rPr>
                  <w:rStyle w:val="Kpr"/>
                  <w:rFonts w:ascii="Calibri" w:eastAsia="Times New Roman" w:hAnsi="Calibri" w:cs="Times New Roman"/>
                  <w:sz w:val="16"/>
                  <w:szCs w:val="16"/>
                  <w:lang w:val="en-GB" w:eastAsia="en-GB"/>
                </w:rPr>
                <w:t>erasmus@mku.edu.tr</w:t>
              </w:r>
            </w:hyperlink>
          </w:p>
          <w:p w14:paraId="69DC9F97" w14:textId="69BFEA50" w:rsidR="00F00DD0" w:rsidRPr="002A00C3" w:rsidRDefault="00FC7CAF" w:rsidP="00FC7CA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Phone: +90 326 221 33 17 (14115)</w:t>
            </w: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12249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2249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2249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12249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2249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2249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2249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2249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BF862" w14:textId="77777777" w:rsidR="00122494" w:rsidRDefault="00122494" w:rsidP="00261299">
      <w:pPr>
        <w:spacing w:after="0" w:line="240" w:lineRule="auto"/>
      </w:pPr>
      <w:r>
        <w:separator/>
      </w:r>
    </w:p>
  </w:endnote>
  <w:endnote w:type="continuationSeparator" w:id="0">
    <w:p w14:paraId="78595DCB" w14:textId="77777777" w:rsidR="00122494" w:rsidRDefault="00122494"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437B32C" w:rsidR="00774BD5" w:rsidRDefault="00774BD5">
        <w:pPr>
          <w:pStyle w:val="AltBilgi"/>
          <w:jc w:val="center"/>
        </w:pPr>
        <w:r>
          <w:fldChar w:fldCharType="begin"/>
        </w:r>
        <w:r>
          <w:instrText xml:space="preserve"> PAGE   \* MERGEFORMAT </w:instrText>
        </w:r>
        <w:r>
          <w:fldChar w:fldCharType="separate"/>
        </w:r>
        <w:r w:rsidR="000F03C4">
          <w:rPr>
            <w:noProof/>
          </w:rPr>
          <w:t>3</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1638C" w14:textId="77777777" w:rsidR="00122494" w:rsidRDefault="00122494" w:rsidP="00261299">
      <w:pPr>
        <w:spacing w:after="0" w:line="240" w:lineRule="auto"/>
      </w:pPr>
      <w:r>
        <w:separator/>
      </w:r>
    </w:p>
  </w:footnote>
  <w:footnote w:type="continuationSeparator" w:id="0">
    <w:p w14:paraId="1A87447E" w14:textId="77777777" w:rsidR="00122494" w:rsidRDefault="0012249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3C4"/>
    <w:rsid w:val="000F0EEB"/>
    <w:rsid w:val="000F6918"/>
    <w:rsid w:val="000F7889"/>
    <w:rsid w:val="001026FA"/>
    <w:rsid w:val="00105D16"/>
    <w:rsid w:val="00111A37"/>
    <w:rsid w:val="0011351A"/>
    <w:rsid w:val="00113CA6"/>
    <w:rsid w:val="00114066"/>
    <w:rsid w:val="001176D1"/>
    <w:rsid w:val="00122494"/>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5B70"/>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4911"/>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3D2D"/>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7CA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k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ADAD6215-230D-4821-A9C5-7BFE1AE5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843</Words>
  <Characters>4808</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Erasmus</cp:lastModifiedBy>
  <cp:revision>4</cp:revision>
  <cp:lastPrinted>2015-04-10T09:51:00Z</cp:lastPrinted>
  <dcterms:created xsi:type="dcterms:W3CDTF">2020-07-22T12:36:00Z</dcterms:created>
  <dcterms:modified xsi:type="dcterms:W3CDTF">2020-07-22T12:54:00Z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