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167" w:rsidRPr="00094167" w:rsidRDefault="00094167" w:rsidP="00B36D41">
      <w:pPr>
        <w:tabs>
          <w:tab w:val="left" w:pos="180"/>
        </w:tabs>
        <w:spacing w:after="200"/>
        <w:rPr>
          <w:b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3420"/>
        <w:gridCol w:w="6645"/>
      </w:tblGrid>
      <w:tr w:rsidR="00BE2936" w:rsidTr="00F84B50">
        <w:trPr>
          <w:trHeight w:val="425"/>
        </w:trPr>
        <w:tc>
          <w:tcPr>
            <w:tcW w:w="3420" w:type="dxa"/>
            <w:vAlign w:val="center"/>
          </w:tcPr>
          <w:p w:rsidR="00BE2936" w:rsidRPr="00AE5C3B" w:rsidRDefault="00BE2936" w:rsidP="00B36D41">
            <w:pPr>
              <w:tabs>
                <w:tab w:val="left" w:pos="180"/>
              </w:tabs>
              <w:rPr>
                <w:b/>
              </w:rPr>
            </w:pPr>
            <w:r w:rsidRPr="00AE5C3B">
              <w:rPr>
                <w:b/>
              </w:rPr>
              <w:t>Adı Soyadı</w:t>
            </w:r>
          </w:p>
        </w:tc>
        <w:tc>
          <w:tcPr>
            <w:tcW w:w="6645" w:type="dxa"/>
            <w:vAlign w:val="center"/>
          </w:tcPr>
          <w:p w:rsidR="00BE2936" w:rsidRPr="00595A96" w:rsidRDefault="00BE2936" w:rsidP="00560106">
            <w:pPr>
              <w:tabs>
                <w:tab w:val="left" w:pos="180"/>
              </w:tabs>
            </w:pPr>
            <w:r>
              <w:t>/Enstitü Müdür Yardımcısı</w:t>
            </w:r>
          </w:p>
        </w:tc>
      </w:tr>
      <w:tr w:rsidR="00BE2936" w:rsidTr="00F84B50">
        <w:trPr>
          <w:trHeight w:val="425"/>
        </w:trPr>
        <w:tc>
          <w:tcPr>
            <w:tcW w:w="3420" w:type="dxa"/>
            <w:vAlign w:val="center"/>
          </w:tcPr>
          <w:p w:rsidR="00BE2936" w:rsidRPr="00AE5C3B" w:rsidRDefault="00BE2936" w:rsidP="00B36D41">
            <w:pPr>
              <w:tabs>
                <w:tab w:val="left" w:pos="180"/>
              </w:tabs>
              <w:rPr>
                <w:b/>
              </w:rPr>
            </w:pPr>
            <w:r>
              <w:rPr>
                <w:b/>
              </w:rPr>
              <w:t xml:space="preserve">Unvanı </w:t>
            </w:r>
            <w:r w:rsidRPr="00AE5C3B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Pr="00AE5C3B">
              <w:rPr>
                <w:b/>
              </w:rPr>
              <w:t>Görevi</w:t>
            </w:r>
          </w:p>
        </w:tc>
        <w:tc>
          <w:tcPr>
            <w:tcW w:w="6645" w:type="dxa"/>
            <w:vAlign w:val="center"/>
          </w:tcPr>
          <w:p w:rsidR="00BE2936" w:rsidRPr="00AE5C3B" w:rsidRDefault="00BE2936" w:rsidP="00560106">
            <w:pPr>
              <w:tabs>
                <w:tab w:val="left" w:pos="180"/>
              </w:tabs>
            </w:pPr>
            <w:r>
              <w:t>Sağlık Bilimleri Enstitüsü</w:t>
            </w:r>
          </w:p>
        </w:tc>
      </w:tr>
      <w:tr w:rsidR="00BE2936" w:rsidTr="00F84B50">
        <w:trPr>
          <w:trHeight w:val="425"/>
        </w:trPr>
        <w:tc>
          <w:tcPr>
            <w:tcW w:w="3420" w:type="dxa"/>
            <w:vAlign w:val="center"/>
          </w:tcPr>
          <w:p w:rsidR="00BE2936" w:rsidRPr="00AE5C3B" w:rsidRDefault="00BE2936" w:rsidP="00B36D41">
            <w:pPr>
              <w:tabs>
                <w:tab w:val="left" w:pos="180"/>
              </w:tabs>
              <w:rPr>
                <w:b/>
              </w:rPr>
            </w:pPr>
            <w:r w:rsidRPr="00AE5C3B">
              <w:rPr>
                <w:rFonts w:cs="Times New Roman"/>
                <w:b/>
                <w:iCs/>
                <w:color w:val="000000"/>
              </w:rPr>
              <w:t>Görevin Yapıldığı Birim/</w:t>
            </w:r>
            <w:proofErr w:type="spellStart"/>
            <w:r w:rsidRPr="00AE5C3B">
              <w:rPr>
                <w:rFonts w:cs="Times New Roman"/>
                <w:b/>
                <w:iCs/>
                <w:color w:val="000000"/>
              </w:rPr>
              <w:t>ler</w:t>
            </w:r>
            <w:proofErr w:type="spellEnd"/>
          </w:p>
        </w:tc>
        <w:tc>
          <w:tcPr>
            <w:tcW w:w="6645" w:type="dxa"/>
            <w:vAlign w:val="center"/>
          </w:tcPr>
          <w:p w:rsidR="00BE2936" w:rsidRPr="00AE5C3B" w:rsidRDefault="00BE2936" w:rsidP="00560106">
            <w:pPr>
              <w:tabs>
                <w:tab w:val="left" w:pos="180"/>
              </w:tabs>
            </w:pPr>
          </w:p>
        </w:tc>
      </w:tr>
      <w:tr w:rsidR="00BE2936" w:rsidTr="00F84B50">
        <w:trPr>
          <w:trHeight w:val="425"/>
        </w:trPr>
        <w:tc>
          <w:tcPr>
            <w:tcW w:w="3420" w:type="dxa"/>
            <w:vAlign w:val="center"/>
          </w:tcPr>
          <w:p w:rsidR="00BE2936" w:rsidRPr="00AE5C3B" w:rsidRDefault="00BE2936" w:rsidP="00B36D41">
            <w:pPr>
              <w:tabs>
                <w:tab w:val="left" w:pos="180"/>
              </w:tabs>
              <w:rPr>
                <w:b/>
                <w:iCs/>
                <w:color w:val="000000"/>
              </w:rPr>
            </w:pPr>
            <w:r w:rsidRPr="00AE5C3B">
              <w:rPr>
                <w:b/>
              </w:rPr>
              <w:t>Sorumlu Olduğu Alt Birimler</w:t>
            </w:r>
          </w:p>
        </w:tc>
        <w:tc>
          <w:tcPr>
            <w:tcW w:w="6645" w:type="dxa"/>
            <w:vAlign w:val="center"/>
          </w:tcPr>
          <w:p w:rsidR="00BE2936" w:rsidRPr="00AE5C3B" w:rsidRDefault="00BE2936" w:rsidP="00560106">
            <w:pPr>
              <w:tabs>
                <w:tab w:val="left" w:pos="180"/>
              </w:tabs>
            </w:pPr>
            <w:r>
              <w:t>Enstitü Müdürü</w:t>
            </w:r>
          </w:p>
        </w:tc>
      </w:tr>
      <w:tr w:rsidR="00BE2936" w:rsidTr="00F84B50">
        <w:trPr>
          <w:trHeight w:val="425"/>
        </w:trPr>
        <w:tc>
          <w:tcPr>
            <w:tcW w:w="3420" w:type="dxa"/>
            <w:vAlign w:val="center"/>
          </w:tcPr>
          <w:p w:rsidR="00BE2936" w:rsidRPr="00AE5C3B" w:rsidRDefault="00BE2936" w:rsidP="00B36D41">
            <w:pPr>
              <w:tabs>
                <w:tab w:val="left" w:pos="180"/>
              </w:tabs>
              <w:rPr>
                <w:b/>
                <w:iCs/>
                <w:color w:val="000000"/>
              </w:rPr>
            </w:pPr>
            <w:r w:rsidRPr="00AE5C3B">
              <w:rPr>
                <w:b/>
              </w:rPr>
              <w:t>Bağlı Olduğu Üst Yetkili Amir</w:t>
            </w:r>
          </w:p>
        </w:tc>
        <w:tc>
          <w:tcPr>
            <w:tcW w:w="6645" w:type="dxa"/>
            <w:vAlign w:val="center"/>
          </w:tcPr>
          <w:p w:rsidR="00BE2936" w:rsidRPr="00595A96" w:rsidRDefault="00BE2936" w:rsidP="00560106">
            <w:pPr>
              <w:tabs>
                <w:tab w:val="left" w:pos="180"/>
              </w:tabs>
            </w:pPr>
            <w:r>
              <w:t>/Enstitü Müdür Yardımcısı</w:t>
            </w:r>
          </w:p>
        </w:tc>
      </w:tr>
    </w:tbl>
    <w:p w:rsidR="001E71EE" w:rsidRPr="00F84B50" w:rsidRDefault="001E71EE" w:rsidP="00B36D41">
      <w:pPr>
        <w:tabs>
          <w:tab w:val="left" w:pos="180"/>
        </w:tabs>
        <w:spacing w:before="200" w:after="200"/>
        <w:jc w:val="both"/>
        <w:rPr>
          <w:b/>
        </w:rPr>
      </w:pPr>
      <w:r w:rsidRPr="00F84B50">
        <w:rPr>
          <w:b/>
        </w:rPr>
        <w:t xml:space="preserve">GÖREV, YETKİ VE SORUMLULUKLARI: </w:t>
      </w:r>
    </w:p>
    <w:p w:rsidR="003400F5" w:rsidRDefault="003400F5" w:rsidP="00B36D41">
      <w:pPr>
        <w:tabs>
          <w:tab w:val="left" w:pos="180"/>
        </w:tabs>
        <w:ind w:right="253"/>
        <w:rPr>
          <w:b/>
          <w:bCs/>
          <w:sz w:val="20"/>
          <w:szCs w:val="20"/>
        </w:rPr>
      </w:pPr>
    </w:p>
    <w:p w:rsidR="00BE2936" w:rsidRPr="00595A96" w:rsidRDefault="00BE2936" w:rsidP="00BE2936">
      <w:pPr>
        <w:tabs>
          <w:tab w:val="left" w:pos="180"/>
        </w:tabs>
        <w:ind w:right="253"/>
        <w:jc w:val="right"/>
        <w:rPr>
          <w:bCs/>
          <w:sz w:val="20"/>
          <w:szCs w:val="20"/>
        </w:rPr>
      </w:pPr>
    </w:p>
    <w:p w:rsidR="00BE2936" w:rsidRPr="005E45F0" w:rsidRDefault="00BE2936" w:rsidP="00BE2936">
      <w:pPr>
        <w:pStyle w:val="ListeParagraf"/>
        <w:numPr>
          <w:ilvl w:val="0"/>
          <w:numId w:val="28"/>
        </w:numPr>
        <w:ind w:right="253"/>
        <w:jc w:val="both"/>
        <w:rPr>
          <w:rFonts w:ascii="Times New Roman" w:hAnsi="Times New Roman" w:cs="Times New Roman"/>
          <w:sz w:val="24"/>
          <w:szCs w:val="24"/>
        </w:rPr>
      </w:pPr>
      <w:r w:rsidRPr="005E45F0">
        <w:rPr>
          <w:rFonts w:ascii="Times New Roman" w:hAnsi="Times New Roman" w:cs="Times New Roman"/>
          <w:sz w:val="24"/>
          <w:szCs w:val="24"/>
        </w:rPr>
        <w:t xml:space="preserve">Enstitü/Yüksekokul ’un eğitim-öğretim, araştırma geliştirme ve toplumsal hizmetler faaliyetlerini yürütür (Müdür görevlendirmesi ile bu faaliyetlerin tamamını veya bir kaçını yapar) </w:t>
      </w:r>
    </w:p>
    <w:p w:rsidR="00BE2936" w:rsidRPr="005E45F0" w:rsidRDefault="00BE2936" w:rsidP="00BE2936">
      <w:pPr>
        <w:pStyle w:val="ListeParagraf"/>
        <w:numPr>
          <w:ilvl w:val="0"/>
          <w:numId w:val="28"/>
        </w:numPr>
        <w:ind w:right="25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45F0">
        <w:rPr>
          <w:rFonts w:ascii="Times New Roman" w:hAnsi="Times New Roman" w:cs="Times New Roman"/>
          <w:sz w:val="24"/>
          <w:szCs w:val="24"/>
        </w:rPr>
        <w:t xml:space="preserve">Enstitü/Yüksekokul değerlendirme ve kalite geliştirme çalışmalarını yürütür. </w:t>
      </w:r>
    </w:p>
    <w:p w:rsidR="00BE2936" w:rsidRPr="005E45F0" w:rsidRDefault="00BE2936" w:rsidP="00BE2936">
      <w:pPr>
        <w:pStyle w:val="ListeParagraf"/>
        <w:numPr>
          <w:ilvl w:val="0"/>
          <w:numId w:val="28"/>
        </w:numPr>
        <w:ind w:right="25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45F0">
        <w:rPr>
          <w:rFonts w:ascii="Times New Roman" w:hAnsi="Times New Roman" w:cs="Times New Roman"/>
          <w:sz w:val="24"/>
          <w:szCs w:val="24"/>
        </w:rPr>
        <w:t>Enstitü/Yüksekokul öz değerlendirme raporunu hazırlar.</w:t>
      </w:r>
    </w:p>
    <w:p w:rsidR="00BE2936" w:rsidRPr="005E45F0" w:rsidRDefault="00BE2936" w:rsidP="00BE2936">
      <w:pPr>
        <w:pStyle w:val="ListeParagraf"/>
        <w:numPr>
          <w:ilvl w:val="0"/>
          <w:numId w:val="28"/>
        </w:numPr>
        <w:ind w:right="25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45F0">
        <w:rPr>
          <w:rFonts w:ascii="Times New Roman" w:hAnsi="Times New Roman" w:cs="Times New Roman"/>
          <w:sz w:val="24"/>
          <w:szCs w:val="24"/>
        </w:rPr>
        <w:t xml:space="preserve">  Enstitü/Yüksekokul anket çalışmalarını yürütür </w:t>
      </w:r>
    </w:p>
    <w:p w:rsidR="00BE2936" w:rsidRPr="005E45F0" w:rsidRDefault="00BE2936" w:rsidP="00BE2936">
      <w:pPr>
        <w:pStyle w:val="ListeParagraf"/>
        <w:numPr>
          <w:ilvl w:val="0"/>
          <w:numId w:val="28"/>
        </w:numPr>
        <w:ind w:right="25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45F0">
        <w:rPr>
          <w:rFonts w:ascii="Times New Roman" w:hAnsi="Times New Roman" w:cs="Times New Roman"/>
          <w:sz w:val="24"/>
          <w:szCs w:val="24"/>
        </w:rPr>
        <w:t>Dilek ve öneri kutularının düzenli olarak açılmasını ve değerlendirmesini yapar.</w:t>
      </w:r>
    </w:p>
    <w:p w:rsidR="00BE2936" w:rsidRPr="005E45F0" w:rsidRDefault="00BE2936" w:rsidP="00BE2936">
      <w:pPr>
        <w:pStyle w:val="ListeParagraf"/>
        <w:numPr>
          <w:ilvl w:val="0"/>
          <w:numId w:val="28"/>
        </w:numPr>
        <w:ind w:right="25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45F0">
        <w:rPr>
          <w:rFonts w:ascii="Times New Roman" w:hAnsi="Times New Roman" w:cs="Times New Roman"/>
          <w:sz w:val="24"/>
          <w:szCs w:val="24"/>
        </w:rPr>
        <w:t xml:space="preserve"> Her eğitim-öğretim yılı sonunda yapılacak olan Akademik Genel Kurul sunularını hazırlar. </w:t>
      </w:r>
    </w:p>
    <w:p w:rsidR="00BE2936" w:rsidRPr="005E45F0" w:rsidRDefault="00BE2936" w:rsidP="00BE2936">
      <w:pPr>
        <w:pStyle w:val="ListeParagraf"/>
        <w:numPr>
          <w:ilvl w:val="0"/>
          <w:numId w:val="28"/>
        </w:numPr>
        <w:ind w:right="25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45F0">
        <w:rPr>
          <w:rFonts w:ascii="Times New Roman" w:hAnsi="Times New Roman" w:cs="Times New Roman"/>
          <w:sz w:val="24"/>
          <w:szCs w:val="24"/>
        </w:rPr>
        <w:t xml:space="preserve">Enstitü/Yüksekokul öğretim üyeleri tarafından yürütülen projeleri takip eder. </w:t>
      </w:r>
    </w:p>
    <w:p w:rsidR="00BE2936" w:rsidRPr="005E45F0" w:rsidRDefault="00BE2936" w:rsidP="00BE2936">
      <w:pPr>
        <w:pStyle w:val="ListeParagraf"/>
        <w:numPr>
          <w:ilvl w:val="0"/>
          <w:numId w:val="28"/>
        </w:numPr>
        <w:ind w:right="25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45F0">
        <w:rPr>
          <w:rFonts w:ascii="Times New Roman" w:hAnsi="Times New Roman" w:cs="Times New Roman"/>
          <w:sz w:val="24"/>
          <w:szCs w:val="24"/>
        </w:rPr>
        <w:t xml:space="preserve">Sorumluluğundaki görev ile ilgili çalışma programını hazırlatıp uygulatmak, </w:t>
      </w:r>
    </w:p>
    <w:p w:rsidR="00BE2936" w:rsidRPr="005E45F0" w:rsidRDefault="00BE2936" w:rsidP="00BE2936">
      <w:pPr>
        <w:pStyle w:val="ListeParagraf"/>
        <w:numPr>
          <w:ilvl w:val="0"/>
          <w:numId w:val="28"/>
        </w:numPr>
        <w:ind w:right="25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45F0">
        <w:rPr>
          <w:rFonts w:ascii="Times New Roman" w:hAnsi="Times New Roman" w:cs="Times New Roman"/>
          <w:sz w:val="24"/>
          <w:szCs w:val="24"/>
        </w:rPr>
        <w:t>Enstitü/Yüksekokul bünyesinde oluşturulan komisyon, kurullar vb. faaliyetlerdeki görevleri yürütür,</w:t>
      </w:r>
    </w:p>
    <w:p w:rsidR="00BE2936" w:rsidRPr="005E45F0" w:rsidRDefault="00BE2936" w:rsidP="00BE2936">
      <w:pPr>
        <w:pStyle w:val="ListeParagraf"/>
        <w:numPr>
          <w:ilvl w:val="0"/>
          <w:numId w:val="28"/>
        </w:numPr>
        <w:ind w:right="25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45F0">
        <w:rPr>
          <w:rFonts w:ascii="Times New Roman" w:hAnsi="Times New Roman" w:cs="Times New Roman"/>
          <w:sz w:val="24"/>
          <w:szCs w:val="24"/>
        </w:rPr>
        <w:t xml:space="preserve">Enstitü/Yüksekokul kurumsallaşma ve yönetim sorumluluğundaki faaliyetleri yürütmek, </w:t>
      </w:r>
    </w:p>
    <w:p w:rsidR="00BE2936" w:rsidRPr="005E45F0" w:rsidRDefault="00BE2936" w:rsidP="00BE2936">
      <w:pPr>
        <w:pStyle w:val="ListeParagraf"/>
        <w:numPr>
          <w:ilvl w:val="0"/>
          <w:numId w:val="28"/>
        </w:numPr>
        <w:ind w:right="25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45F0">
        <w:rPr>
          <w:rFonts w:ascii="Times New Roman" w:hAnsi="Times New Roman" w:cs="Times New Roman"/>
          <w:sz w:val="24"/>
          <w:szCs w:val="24"/>
        </w:rPr>
        <w:t xml:space="preserve">Enstitü/Yüksekokul mesleki gelişimine yönelik faaliyetleri yürütmek, </w:t>
      </w:r>
    </w:p>
    <w:p w:rsidR="00BE2936" w:rsidRPr="005E45F0" w:rsidRDefault="00BE2936" w:rsidP="00BE2936">
      <w:pPr>
        <w:pStyle w:val="ListeParagraf"/>
        <w:numPr>
          <w:ilvl w:val="0"/>
          <w:numId w:val="28"/>
        </w:numPr>
        <w:ind w:right="25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45F0">
        <w:rPr>
          <w:rFonts w:ascii="Times New Roman" w:hAnsi="Times New Roman" w:cs="Times New Roman"/>
          <w:sz w:val="24"/>
          <w:szCs w:val="24"/>
        </w:rPr>
        <w:t xml:space="preserve">Müdür tarafından yapılmış olan görevlendirmeleri yapar, </w:t>
      </w:r>
    </w:p>
    <w:p w:rsidR="00BE2936" w:rsidRPr="005E45F0" w:rsidRDefault="00BE2936" w:rsidP="00BE2936">
      <w:pPr>
        <w:pStyle w:val="ListeParagraf"/>
        <w:numPr>
          <w:ilvl w:val="0"/>
          <w:numId w:val="28"/>
        </w:numPr>
        <w:ind w:right="25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45F0">
        <w:rPr>
          <w:rFonts w:ascii="Times New Roman" w:hAnsi="Times New Roman" w:cs="Times New Roman"/>
          <w:sz w:val="24"/>
          <w:szCs w:val="24"/>
        </w:rPr>
        <w:t xml:space="preserve">Sorumluluğundaki görev ile ilgili kısa vadeli hedeflerini uygular, orta ve uzun vadeli hedeflere yönelik çalışmaları takip eder, </w:t>
      </w:r>
    </w:p>
    <w:p w:rsidR="00BE2936" w:rsidRPr="005E45F0" w:rsidRDefault="00BE2936" w:rsidP="00BE2936">
      <w:pPr>
        <w:pStyle w:val="ListeParagraf"/>
        <w:numPr>
          <w:ilvl w:val="0"/>
          <w:numId w:val="28"/>
        </w:numPr>
        <w:ind w:right="25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45F0">
        <w:rPr>
          <w:rFonts w:ascii="Times New Roman" w:hAnsi="Times New Roman" w:cs="Times New Roman"/>
          <w:sz w:val="24"/>
          <w:szCs w:val="24"/>
        </w:rPr>
        <w:t>Müdür olmadığı zamanlarda Müdürlüğe vekâlet eder,</w:t>
      </w:r>
    </w:p>
    <w:p w:rsidR="00BE2936" w:rsidRPr="005E45F0" w:rsidRDefault="00BE2936" w:rsidP="00BE2936">
      <w:pPr>
        <w:pStyle w:val="ListeParagraf"/>
        <w:numPr>
          <w:ilvl w:val="0"/>
          <w:numId w:val="28"/>
        </w:numPr>
        <w:ind w:right="25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45F0">
        <w:rPr>
          <w:rFonts w:ascii="Times New Roman" w:hAnsi="Times New Roman" w:cs="Times New Roman"/>
          <w:sz w:val="24"/>
          <w:szCs w:val="24"/>
        </w:rPr>
        <w:t xml:space="preserve"> Kanun ve yönetmeliklerle kendisine verilen diğer görevleri yapmaktır veya verilecek benzeri diğer görevleri yerine getirmek, </w:t>
      </w:r>
    </w:p>
    <w:p w:rsidR="00115BBA" w:rsidRPr="00BE2936" w:rsidRDefault="00BE2936" w:rsidP="00BE2936">
      <w:pPr>
        <w:pStyle w:val="ListeParagraf"/>
        <w:numPr>
          <w:ilvl w:val="0"/>
          <w:numId w:val="28"/>
        </w:numPr>
        <w:ind w:right="25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45F0">
        <w:rPr>
          <w:rFonts w:ascii="Times New Roman" w:hAnsi="Times New Roman" w:cs="Times New Roman"/>
          <w:sz w:val="24"/>
          <w:szCs w:val="24"/>
        </w:rPr>
        <w:lastRenderedPageBreak/>
        <w:t>Müdür Yardımcısı, bütün faaliyetlerin gözetim ve denetiminin yapılmasında, takip ve kontrol edilmesinde ve sonuçlarının alınmasında Müdüre karşı sorumludur.</w:t>
      </w:r>
      <w:bookmarkStart w:id="0" w:name="_GoBack"/>
      <w:bookmarkEnd w:id="0"/>
    </w:p>
    <w:p w:rsidR="00115BBA" w:rsidRDefault="00115BBA" w:rsidP="00B36D41">
      <w:pPr>
        <w:tabs>
          <w:tab w:val="left" w:pos="180"/>
        </w:tabs>
        <w:ind w:right="253"/>
        <w:jc w:val="right"/>
        <w:rPr>
          <w:b/>
          <w:bCs/>
          <w:sz w:val="20"/>
          <w:szCs w:val="20"/>
        </w:rPr>
      </w:pPr>
    </w:p>
    <w:p w:rsidR="00115BBA" w:rsidRDefault="00115BBA" w:rsidP="00B36D41">
      <w:pPr>
        <w:tabs>
          <w:tab w:val="left" w:pos="180"/>
        </w:tabs>
        <w:ind w:right="253"/>
        <w:jc w:val="right"/>
        <w:rPr>
          <w:b/>
          <w:bCs/>
          <w:sz w:val="20"/>
          <w:szCs w:val="20"/>
        </w:rPr>
      </w:pPr>
    </w:p>
    <w:p w:rsidR="00115BBA" w:rsidRDefault="00115BBA" w:rsidP="00B36D41">
      <w:pPr>
        <w:tabs>
          <w:tab w:val="left" w:pos="180"/>
        </w:tabs>
        <w:ind w:right="253"/>
        <w:jc w:val="right"/>
        <w:rPr>
          <w:b/>
          <w:bCs/>
          <w:sz w:val="20"/>
          <w:szCs w:val="20"/>
        </w:rPr>
      </w:pPr>
    </w:p>
    <w:p w:rsidR="00186700" w:rsidRPr="00757A8B" w:rsidRDefault="00186700" w:rsidP="00B36D41">
      <w:pPr>
        <w:tabs>
          <w:tab w:val="left" w:pos="180"/>
        </w:tabs>
        <w:ind w:right="253"/>
        <w:rPr>
          <w:b/>
          <w:bCs/>
          <w:sz w:val="20"/>
          <w:szCs w:val="20"/>
        </w:rPr>
      </w:pPr>
    </w:p>
    <w:p w:rsidR="00186700" w:rsidRPr="00757A8B" w:rsidRDefault="00186700" w:rsidP="00B36D41">
      <w:pPr>
        <w:tabs>
          <w:tab w:val="left" w:pos="180"/>
        </w:tabs>
        <w:ind w:right="253"/>
        <w:jc w:val="right"/>
        <w:rPr>
          <w:b/>
          <w:bCs/>
          <w:sz w:val="20"/>
          <w:szCs w:val="20"/>
        </w:rPr>
      </w:pPr>
    </w:p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2"/>
        <w:gridCol w:w="3503"/>
        <w:gridCol w:w="3528"/>
      </w:tblGrid>
      <w:tr w:rsidR="00416657" w:rsidRPr="00416657" w:rsidTr="00B36D41">
        <w:trPr>
          <w:trHeight w:val="284"/>
        </w:trPr>
        <w:tc>
          <w:tcPr>
            <w:tcW w:w="1672" w:type="pct"/>
          </w:tcPr>
          <w:p w:rsidR="00416657" w:rsidRPr="00416657" w:rsidRDefault="00416657" w:rsidP="00B36D41">
            <w:pPr>
              <w:tabs>
                <w:tab w:val="left" w:pos="180"/>
              </w:tabs>
              <w:ind w:right="25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Tebellüğ Eden</w:t>
            </w:r>
          </w:p>
        </w:tc>
        <w:tc>
          <w:tcPr>
            <w:tcW w:w="1658" w:type="pct"/>
          </w:tcPr>
          <w:p w:rsidR="00416657" w:rsidRPr="00416657" w:rsidRDefault="00416657" w:rsidP="00B36D41">
            <w:pPr>
              <w:tabs>
                <w:tab w:val="left" w:pos="180"/>
              </w:tabs>
              <w:ind w:right="253"/>
              <w:rPr>
                <w:b/>
                <w:bCs/>
              </w:rPr>
            </w:pPr>
          </w:p>
        </w:tc>
        <w:tc>
          <w:tcPr>
            <w:tcW w:w="1670" w:type="pct"/>
          </w:tcPr>
          <w:p w:rsidR="00416657" w:rsidRPr="00416657" w:rsidRDefault="00B36D41" w:rsidP="00B36D41">
            <w:pPr>
              <w:tabs>
                <w:tab w:val="left" w:pos="180"/>
              </w:tabs>
              <w:ind w:right="25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Tebliğ Eden</w:t>
            </w:r>
          </w:p>
        </w:tc>
      </w:tr>
      <w:tr w:rsidR="00416657" w:rsidRPr="00416657" w:rsidTr="00B36D41">
        <w:trPr>
          <w:trHeight w:val="284"/>
        </w:trPr>
        <w:tc>
          <w:tcPr>
            <w:tcW w:w="1672" w:type="pct"/>
          </w:tcPr>
          <w:p w:rsidR="00416657" w:rsidRPr="00416657" w:rsidRDefault="00416657" w:rsidP="00B36D41">
            <w:pPr>
              <w:tabs>
                <w:tab w:val="left" w:pos="180"/>
              </w:tabs>
              <w:ind w:right="253"/>
              <w:jc w:val="center"/>
              <w:rPr>
                <w:b/>
                <w:bCs/>
              </w:rPr>
            </w:pPr>
          </w:p>
        </w:tc>
        <w:tc>
          <w:tcPr>
            <w:tcW w:w="1658" w:type="pct"/>
          </w:tcPr>
          <w:p w:rsidR="00416657" w:rsidRPr="00416657" w:rsidRDefault="00416657" w:rsidP="00B36D41">
            <w:pPr>
              <w:tabs>
                <w:tab w:val="left" w:pos="180"/>
              </w:tabs>
              <w:ind w:right="253"/>
              <w:rPr>
                <w:b/>
                <w:bCs/>
              </w:rPr>
            </w:pPr>
          </w:p>
        </w:tc>
        <w:tc>
          <w:tcPr>
            <w:tcW w:w="1670" w:type="pct"/>
          </w:tcPr>
          <w:p w:rsidR="00416657" w:rsidRPr="00416657" w:rsidRDefault="00416657" w:rsidP="00B36D41">
            <w:pPr>
              <w:tabs>
                <w:tab w:val="left" w:pos="180"/>
              </w:tabs>
              <w:ind w:right="253"/>
              <w:rPr>
                <w:b/>
                <w:bCs/>
              </w:rPr>
            </w:pPr>
          </w:p>
        </w:tc>
      </w:tr>
      <w:tr w:rsidR="00B36D41" w:rsidRPr="00416657" w:rsidTr="00B36D41">
        <w:trPr>
          <w:trHeight w:val="284"/>
        </w:trPr>
        <w:tc>
          <w:tcPr>
            <w:tcW w:w="1672" w:type="pct"/>
          </w:tcPr>
          <w:p w:rsidR="00B36D41" w:rsidRPr="00416657" w:rsidRDefault="00B36D41" w:rsidP="00B36D41">
            <w:pPr>
              <w:tabs>
                <w:tab w:val="left" w:pos="180"/>
              </w:tabs>
              <w:ind w:right="25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Adı Soyadı İmza</w:t>
            </w:r>
          </w:p>
        </w:tc>
        <w:tc>
          <w:tcPr>
            <w:tcW w:w="1658" w:type="pct"/>
          </w:tcPr>
          <w:p w:rsidR="00B36D41" w:rsidRPr="00416657" w:rsidRDefault="00B36D41" w:rsidP="00B36D41">
            <w:pPr>
              <w:tabs>
                <w:tab w:val="left" w:pos="180"/>
              </w:tabs>
              <w:ind w:right="253"/>
              <w:rPr>
                <w:b/>
                <w:bCs/>
              </w:rPr>
            </w:pPr>
          </w:p>
        </w:tc>
        <w:tc>
          <w:tcPr>
            <w:tcW w:w="1670" w:type="pct"/>
          </w:tcPr>
          <w:p w:rsidR="00B36D41" w:rsidRPr="00416657" w:rsidRDefault="00B36D41" w:rsidP="00B36D41">
            <w:pPr>
              <w:tabs>
                <w:tab w:val="left" w:pos="180"/>
              </w:tabs>
              <w:ind w:right="25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Adı Soyadı İmza</w:t>
            </w:r>
          </w:p>
        </w:tc>
      </w:tr>
      <w:tr w:rsidR="00B36D41" w:rsidRPr="00416657" w:rsidTr="00B36D41">
        <w:trPr>
          <w:trHeight w:val="337"/>
        </w:trPr>
        <w:tc>
          <w:tcPr>
            <w:tcW w:w="1672" w:type="pct"/>
          </w:tcPr>
          <w:p w:rsidR="00B36D41" w:rsidRPr="00416657" w:rsidRDefault="00B36D41" w:rsidP="00B36D41">
            <w:pPr>
              <w:tabs>
                <w:tab w:val="left" w:pos="180"/>
              </w:tabs>
              <w:ind w:right="25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Tarih</w:t>
            </w:r>
          </w:p>
        </w:tc>
        <w:tc>
          <w:tcPr>
            <w:tcW w:w="1658" w:type="pct"/>
          </w:tcPr>
          <w:p w:rsidR="00B36D41" w:rsidRPr="00416657" w:rsidRDefault="00B36D41" w:rsidP="00B36D41">
            <w:pPr>
              <w:tabs>
                <w:tab w:val="left" w:pos="180"/>
              </w:tabs>
              <w:ind w:right="253"/>
              <w:rPr>
                <w:b/>
                <w:bCs/>
              </w:rPr>
            </w:pPr>
          </w:p>
        </w:tc>
        <w:tc>
          <w:tcPr>
            <w:tcW w:w="1670" w:type="pct"/>
          </w:tcPr>
          <w:p w:rsidR="00B36D41" w:rsidRPr="00416657" w:rsidRDefault="00B36D41" w:rsidP="00B36D41">
            <w:pPr>
              <w:tabs>
                <w:tab w:val="left" w:pos="180"/>
              </w:tabs>
              <w:ind w:right="25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Tarih</w:t>
            </w:r>
          </w:p>
        </w:tc>
      </w:tr>
      <w:tr w:rsidR="00B36D41" w:rsidRPr="00416657" w:rsidTr="00B36D41">
        <w:trPr>
          <w:trHeight w:val="284"/>
        </w:trPr>
        <w:tc>
          <w:tcPr>
            <w:tcW w:w="1672" w:type="pct"/>
          </w:tcPr>
          <w:p w:rsidR="00B36D41" w:rsidRDefault="00B36D41" w:rsidP="00B36D41">
            <w:pPr>
              <w:tabs>
                <w:tab w:val="left" w:pos="180"/>
              </w:tabs>
              <w:ind w:right="253"/>
              <w:jc w:val="center"/>
              <w:rPr>
                <w:b/>
                <w:bCs/>
              </w:rPr>
            </w:pPr>
          </w:p>
        </w:tc>
        <w:tc>
          <w:tcPr>
            <w:tcW w:w="1658" w:type="pct"/>
          </w:tcPr>
          <w:p w:rsidR="00B36D41" w:rsidRPr="00416657" w:rsidRDefault="00B36D41" w:rsidP="00B36D41">
            <w:pPr>
              <w:tabs>
                <w:tab w:val="left" w:pos="180"/>
              </w:tabs>
              <w:ind w:right="25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ONAYLAYAN</w:t>
            </w:r>
          </w:p>
        </w:tc>
        <w:tc>
          <w:tcPr>
            <w:tcW w:w="1670" w:type="pct"/>
          </w:tcPr>
          <w:p w:rsidR="00B36D41" w:rsidRDefault="00B36D41" w:rsidP="00B36D41">
            <w:pPr>
              <w:tabs>
                <w:tab w:val="left" w:pos="180"/>
              </w:tabs>
              <w:ind w:right="253"/>
              <w:jc w:val="center"/>
              <w:rPr>
                <w:b/>
                <w:bCs/>
              </w:rPr>
            </w:pPr>
          </w:p>
        </w:tc>
      </w:tr>
      <w:tr w:rsidR="00B36D41" w:rsidRPr="00416657" w:rsidTr="00B36D41">
        <w:trPr>
          <w:trHeight w:val="284"/>
        </w:trPr>
        <w:tc>
          <w:tcPr>
            <w:tcW w:w="1672" w:type="pct"/>
          </w:tcPr>
          <w:p w:rsidR="00B36D41" w:rsidRDefault="00B36D41" w:rsidP="00B36D41">
            <w:pPr>
              <w:tabs>
                <w:tab w:val="left" w:pos="180"/>
              </w:tabs>
              <w:ind w:right="253"/>
              <w:jc w:val="center"/>
              <w:rPr>
                <w:b/>
                <w:bCs/>
              </w:rPr>
            </w:pPr>
          </w:p>
        </w:tc>
        <w:tc>
          <w:tcPr>
            <w:tcW w:w="1658" w:type="pct"/>
          </w:tcPr>
          <w:p w:rsidR="00B36D41" w:rsidRDefault="00B36D41" w:rsidP="00B36D41">
            <w:pPr>
              <w:tabs>
                <w:tab w:val="left" w:pos="180"/>
              </w:tabs>
              <w:ind w:right="253"/>
              <w:jc w:val="center"/>
              <w:rPr>
                <w:b/>
                <w:bCs/>
              </w:rPr>
            </w:pPr>
          </w:p>
        </w:tc>
        <w:tc>
          <w:tcPr>
            <w:tcW w:w="1670" w:type="pct"/>
          </w:tcPr>
          <w:p w:rsidR="00B36D41" w:rsidRDefault="00B36D41" w:rsidP="00B36D41">
            <w:pPr>
              <w:tabs>
                <w:tab w:val="left" w:pos="180"/>
              </w:tabs>
              <w:ind w:right="253"/>
              <w:jc w:val="center"/>
              <w:rPr>
                <w:b/>
                <w:bCs/>
              </w:rPr>
            </w:pPr>
          </w:p>
        </w:tc>
      </w:tr>
      <w:tr w:rsidR="00B36D41" w:rsidRPr="00416657" w:rsidTr="00B36D41">
        <w:trPr>
          <w:trHeight w:val="284"/>
        </w:trPr>
        <w:tc>
          <w:tcPr>
            <w:tcW w:w="1672" w:type="pct"/>
          </w:tcPr>
          <w:p w:rsidR="00B36D41" w:rsidRDefault="00B36D41" w:rsidP="00B36D41">
            <w:pPr>
              <w:tabs>
                <w:tab w:val="left" w:pos="180"/>
              </w:tabs>
              <w:ind w:right="253"/>
              <w:jc w:val="center"/>
              <w:rPr>
                <w:b/>
                <w:bCs/>
              </w:rPr>
            </w:pPr>
          </w:p>
        </w:tc>
        <w:tc>
          <w:tcPr>
            <w:tcW w:w="1658" w:type="pct"/>
          </w:tcPr>
          <w:p w:rsidR="00B36D41" w:rsidRPr="00416657" w:rsidRDefault="00B36D41" w:rsidP="00B36D41">
            <w:pPr>
              <w:tabs>
                <w:tab w:val="left" w:pos="180"/>
              </w:tabs>
              <w:ind w:right="25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Adı Soyadı İmza</w:t>
            </w:r>
          </w:p>
        </w:tc>
        <w:tc>
          <w:tcPr>
            <w:tcW w:w="1670" w:type="pct"/>
          </w:tcPr>
          <w:p w:rsidR="00B36D41" w:rsidRDefault="00B36D41" w:rsidP="00B36D41">
            <w:pPr>
              <w:tabs>
                <w:tab w:val="left" w:pos="180"/>
              </w:tabs>
              <w:ind w:right="253"/>
              <w:jc w:val="center"/>
              <w:rPr>
                <w:b/>
                <w:bCs/>
              </w:rPr>
            </w:pPr>
          </w:p>
        </w:tc>
      </w:tr>
      <w:tr w:rsidR="00B36D41" w:rsidRPr="00416657" w:rsidTr="00B36D41">
        <w:trPr>
          <w:trHeight w:val="284"/>
        </w:trPr>
        <w:tc>
          <w:tcPr>
            <w:tcW w:w="1672" w:type="pct"/>
          </w:tcPr>
          <w:p w:rsidR="00B36D41" w:rsidRDefault="00B36D41" w:rsidP="00B36D41">
            <w:pPr>
              <w:tabs>
                <w:tab w:val="left" w:pos="180"/>
              </w:tabs>
              <w:ind w:right="253"/>
              <w:jc w:val="center"/>
              <w:rPr>
                <w:b/>
                <w:bCs/>
              </w:rPr>
            </w:pPr>
          </w:p>
        </w:tc>
        <w:tc>
          <w:tcPr>
            <w:tcW w:w="1658" w:type="pct"/>
          </w:tcPr>
          <w:p w:rsidR="00B36D41" w:rsidRPr="00416657" w:rsidRDefault="00B36D41" w:rsidP="00B36D41">
            <w:pPr>
              <w:tabs>
                <w:tab w:val="left" w:pos="180"/>
              </w:tabs>
              <w:ind w:right="25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Tarih</w:t>
            </w:r>
          </w:p>
        </w:tc>
        <w:tc>
          <w:tcPr>
            <w:tcW w:w="1670" w:type="pct"/>
          </w:tcPr>
          <w:p w:rsidR="00B36D41" w:rsidRDefault="00B36D41" w:rsidP="00B36D41">
            <w:pPr>
              <w:tabs>
                <w:tab w:val="left" w:pos="180"/>
              </w:tabs>
              <w:ind w:right="253"/>
              <w:jc w:val="center"/>
              <w:rPr>
                <w:b/>
                <w:bCs/>
              </w:rPr>
            </w:pPr>
          </w:p>
        </w:tc>
      </w:tr>
    </w:tbl>
    <w:p w:rsidR="00D7664E" w:rsidRPr="00757A8B" w:rsidRDefault="00D7664E" w:rsidP="00BD12BD">
      <w:pPr>
        <w:tabs>
          <w:tab w:val="left" w:pos="180"/>
        </w:tabs>
        <w:ind w:right="253"/>
        <w:rPr>
          <w:b/>
          <w:bCs/>
          <w:sz w:val="20"/>
          <w:szCs w:val="20"/>
        </w:rPr>
      </w:pPr>
    </w:p>
    <w:sectPr w:rsidR="00D7664E" w:rsidRPr="00757A8B" w:rsidSect="00CE79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567" w:bottom="1701" w:left="992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83A" w:rsidRDefault="0077483A">
      <w:r>
        <w:separator/>
      </w:r>
    </w:p>
  </w:endnote>
  <w:endnote w:type="continuationSeparator" w:id="0">
    <w:p w:rsidR="0077483A" w:rsidRDefault="00774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877" w:rsidRDefault="004A787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A0B" w:rsidRPr="00F808B3" w:rsidRDefault="00A825DE" w:rsidP="00552A0B">
    <w:pPr>
      <w:tabs>
        <w:tab w:val="left" w:pos="3788"/>
        <w:tab w:val="left" w:pos="4719"/>
        <w:tab w:val="right" w:pos="1034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-124460</wp:posOffset>
              </wp:positionH>
              <wp:positionV relativeFrom="paragraph">
                <wp:posOffset>106680</wp:posOffset>
              </wp:positionV>
              <wp:extent cx="1565910" cy="241300"/>
              <wp:effectExtent l="0" t="0" r="15240" b="25400"/>
              <wp:wrapNone/>
              <wp:docPr id="20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65910" cy="2413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552A0B" w:rsidRDefault="00C907D1" w:rsidP="00552A0B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Doküman </w:t>
                          </w:r>
                          <w:r w:rsidR="00734AC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No:911-00-FR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177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2" o:spid="_x0000_s1029" style="position:absolute;margin-left:-9.8pt;margin-top:8.4pt;width:123.3pt;height:1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">
              <v:textbox>
                <w:txbxContent>
                  <w:p w:rsidR="00552A0B" w:rsidRDefault="00C907D1" w:rsidP="00552A0B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Doküman </w:t>
                    </w:r>
                    <w:r w:rsidR="00734AC0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No:911-00-FR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177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1441450</wp:posOffset>
              </wp:positionH>
              <wp:positionV relativeFrom="paragraph">
                <wp:posOffset>106680</wp:posOffset>
              </wp:positionV>
              <wp:extent cx="1191895" cy="241300"/>
              <wp:effectExtent l="0" t="0" r="27305" b="25400"/>
              <wp:wrapNone/>
              <wp:docPr id="19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91895" cy="2413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552A0B" w:rsidRDefault="00552A0B" w:rsidP="00552A0B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İlk Yayın: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10/12/2012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18" o:spid="_x0000_s1030" style="position:absolute;margin-left:113.5pt;margin-top:8.4pt;width:93.85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">
              <v:textbox>
                <w:txbxContent>
                  <w:p w:rsidR="00552A0B" w:rsidRDefault="00552A0B" w:rsidP="00552A0B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İlk Yayın:</w:t>
                    </w:r>
                    <w:proofErr w:type="gram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10/12/2012</w:t>
                    </w:r>
                    <w:proofErr w:type="gramEnd"/>
                  </w:p>
                </w:txbxContent>
              </v:textbox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2633345</wp:posOffset>
              </wp:positionH>
              <wp:positionV relativeFrom="paragraph">
                <wp:posOffset>106680</wp:posOffset>
              </wp:positionV>
              <wp:extent cx="1290955" cy="241300"/>
              <wp:effectExtent l="0" t="0" r="23495" b="25400"/>
              <wp:wrapNone/>
              <wp:docPr id="18" name="Auto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90955" cy="2413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552A0B" w:rsidRDefault="00377735" w:rsidP="00552A0B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Rev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 Tarihi: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05/12/2018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19" o:spid="_x0000_s1031" style="position:absolute;margin-left:207.35pt;margin-top:8.4pt;width:101.65pt;height:1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">
              <v:textbox>
                <w:txbxContent>
                  <w:p w:rsidR="00552A0B" w:rsidRDefault="00377735" w:rsidP="00552A0B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Rev</w:t>
                    </w:r>
                    <w:proofErr w:type="spellEnd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. Tarihi:</w:t>
                    </w:r>
                    <w:proofErr w:type="gram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05/12/2018</w:t>
                    </w:r>
                    <w:proofErr w:type="gramEnd"/>
                  </w:p>
                </w:txbxContent>
              </v:textbox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3924300</wp:posOffset>
              </wp:positionH>
              <wp:positionV relativeFrom="paragraph">
                <wp:posOffset>106680</wp:posOffset>
              </wp:positionV>
              <wp:extent cx="1118235" cy="241300"/>
              <wp:effectExtent l="0" t="0" r="24765" b="25400"/>
              <wp:wrapNone/>
              <wp:docPr id="17" name="AutoShap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18235" cy="2413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552A0B" w:rsidRDefault="00377735" w:rsidP="00552A0B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Rev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 No:03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20" o:spid="_x0000_s1032" style="position:absolute;margin-left:309pt;margin-top:8.4pt;width:88.05pt;height:1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">
              <v:textbox>
                <w:txbxContent>
                  <w:p w:rsidR="00552A0B" w:rsidRDefault="00377735" w:rsidP="00552A0B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Rev</w:t>
                    </w:r>
                    <w:proofErr w:type="spellEnd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. No:03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5042535</wp:posOffset>
              </wp:positionH>
              <wp:positionV relativeFrom="paragraph">
                <wp:posOffset>106680</wp:posOffset>
              </wp:positionV>
              <wp:extent cx="1118235" cy="241300"/>
              <wp:effectExtent l="0" t="0" r="24765" b="25400"/>
              <wp:wrapNone/>
              <wp:docPr id="16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18235" cy="2413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552A0B" w:rsidRDefault="00552A0B" w:rsidP="00552A0B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Sayfa No:1/1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21" o:spid="_x0000_s1033" style="position:absolute;margin-left:397.05pt;margin-top:8.4pt;width:88.05pt;height:1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">
              <v:textbox>
                <w:txbxContent>
                  <w:p w:rsidR="00552A0B" w:rsidRDefault="00552A0B" w:rsidP="00552A0B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Sayfa No:1/1</w:t>
                    </w:r>
                  </w:p>
                </w:txbxContent>
              </v:textbox>
            </v:roundrect>
          </w:pict>
        </mc:Fallback>
      </mc:AlternateContent>
    </w:r>
    <w:r w:rsidR="00552A0B" w:rsidRPr="00F808B3">
      <w:tab/>
    </w:r>
    <w:r w:rsidR="00552A0B">
      <w:tab/>
    </w:r>
  </w:p>
  <w:p w:rsidR="00552A0B" w:rsidRPr="00F808B3" w:rsidRDefault="00552A0B" w:rsidP="00552A0B">
    <w:pPr>
      <w:pStyle w:val="Altbilgi"/>
    </w:pPr>
  </w:p>
  <w:p w:rsidR="00072738" w:rsidRDefault="00072738" w:rsidP="007C6ABC">
    <w:pPr>
      <w:pStyle w:val="Altbilgi"/>
      <w:tabs>
        <w:tab w:val="clear" w:pos="4536"/>
        <w:tab w:val="clear" w:pos="9072"/>
        <w:tab w:val="left" w:pos="10080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877" w:rsidRDefault="004A787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83A" w:rsidRDefault="0077483A">
      <w:r>
        <w:separator/>
      </w:r>
    </w:p>
  </w:footnote>
  <w:footnote w:type="continuationSeparator" w:id="0">
    <w:p w:rsidR="0077483A" w:rsidRDefault="00774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877" w:rsidRDefault="004A787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738" w:rsidRDefault="004A7877" w:rsidP="00ED1D8D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B01FA6" wp14:editId="0BBB19B2">
              <wp:simplePos x="0" y="0"/>
              <wp:positionH relativeFrom="column">
                <wp:posOffset>113030</wp:posOffset>
              </wp:positionH>
              <wp:positionV relativeFrom="paragraph">
                <wp:posOffset>157480</wp:posOffset>
              </wp:positionV>
              <wp:extent cx="1228725" cy="952500"/>
              <wp:effectExtent l="0" t="0" r="28575" b="19050"/>
              <wp:wrapNone/>
              <wp:docPr id="14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28725" cy="9525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072738" w:rsidRDefault="004A7877" w:rsidP="00ED1D8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15F8CB9A" wp14:editId="04A78C45">
                                <wp:extent cx="714375" cy="714375"/>
                                <wp:effectExtent l="0" t="0" r="9525" b="9525"/>
                                <wp:docPr id="3" name="Resim 3" descr="C:\Users\hp\Desktop\hatay mkü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hp\Desktop\hatay mkü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4375" cy="7143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9" o:spid="_x0000_s1026" style="position:absolute;left:0;text-align:left;margin-left:8.9pt;margin-top:12.4pt;width:96.7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">
              <v:textbox>
                <w:txbxContent>
                  <w:p w:rsidR="00072738" w:rsidRDefault="004A7877" w:rsidP="00ED1D8D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15F8CB9A" wp14:editId="04A78C45">
                          <wp:extent cx="714375" cy="714375"/>
                          <wp:effectExtent l="0" t="0" r="9525" b="9525"/>
                          <wp:docPr id="3" name="Resim 3" descr="C:\Users\hp\Desktop\hatay mkü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hp\Desktop\hatay mkü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4375" cy="714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  <w:r w:rsidR="00BD12BD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A31725" wp14:editId="2ABBAB87">
              <wp:simplePos x="0" y="0"/>
              <wp:positionH relativeFrom="column">
                <wp:posOffset>113030</wp:posOffset>
              </wp:positionH>
              <wp:positionV relativeFrom="paragraph">
                <wp:posOffset>-109220</wp:posOffset>
              </wp:positionV>
              <wp:extent cx="6186170" cy="241300"/>
              <wp:effectExtent l="209550" t="0" r="24130" b="25400"/>
              <wp:wrapNone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86170" cy="2413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sy="50000" kx="2453608" rotWithShape="0">
                          <a:srgbClr val="80808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:rsidR="00E62B82" w:rsidRDefault="00E62B82" w:rsidP="00E62B82">
                          <w:pPr>
                            <w:pStyle w:val="Balk1"/>
                            <w:ind w:left="-142" w:right="-219"/>
                            <w:rPr>
                              <w:rFonts w:ascii="Arial" w:hAnsi="Arial" w:cs="Arial"/>
                              <w:i/>
                              <w:iCs/>
                              <w:color w:val="FF0000"/>
                              <w:sz w:val="18"/>
                              <w:szCs w:val="18"/>
                              <w:u w:val="single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FF0000"/>
                              <w:sz w:val="18"/>
                              <w:szCs w:val="18"/>
                              <w:u w:val="single"/>
                            </w:rPr>
                            <w:t>Üzerinde doküman numarası bulunmayan dokümanlar kontrolsüz dokümandır.</w:t>
                          </w:r>
                        </w:p>
                        <w:p w:rsidR="00072738" w:rsidRPr="00314D38" w:rsidRDefault="00072738" w:rsidP="00ED1D8D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8" o:spid="_x0000_s1027" style="position:absolute;left:0;text-align:left;margin-left:8.9pt;margin-top:-8.6pt;width:487.1pt;height:1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">
              <v:shadow on="t" type="perspective" opacity=".5" origin=",.5" offset="0,0" matrix=",56756f,,.5"/>
              <v:textbox>
                <w:txbxContent>
                  <w:p w:rsidR="00E62B82" w:rsidRDefault="00E62B82" w:rsidP="00E62B82">
                    <w:pPr>
                      <w:pStyle w:val="Balk1"/>
                      <w:ind w:left="-142" w:right="-219"/>
                      <w:rPr>
                        <w:rFonts w:ascii="Arial" w:hAnsi="Arial" w:cs="Arial"/>
                        <w:i/>
                        <w:iCs/>
                        <w:color w:val="FF0000"/>
                        <w:sz w:val="18"/>
                        <w:szCs w:val="18"/>
                        <w:u w:val="single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color w:val="FF0000"/>
                        <w:sz w:val="18"/>
                        <w:szCs w:val="18"/>
                        <w:u w:val="single"/>
                      </w:rPr>
                      <w:t>Üzerinde doküman numarası bulunmayan dokümanlar kontrolsüz dokümandır.</w:t>
                    </w:r>
                  </w:p>
                  <w:p w:rsidR="00072738" w:rsidRPr="00314D38" w:rsidRDefault="00072738" w:rsidP="00ED1D8D">
                    <w:pPr>
                      <w:jc w:val="center"/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  <w:u w:val="single"/>
                      </w:rPr>
                    </w:pPr>
                  </w:p>
                </w:txbxContent>
              </v:textbox>
            </v:roundrect>
          </w:pict>
        </mc:Fallback>
      </mc:AlternateContent>
    </w:r>
  </w:p>
  <w:p w:rsidR="00072738" w:rsidRDefault="00A825DE" w:rsidP="00ED1D8D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358D2D64" wp14:editId="04132BA6">
              <wp:simplePos x="0" y="0"/>
              <wp:positionH relativeFrom="column">
                <wp:posOffset>1760855</wp:posOffset>
              </wp:positionH>
              <wp:positionV relativeFrom="paragraph">
                <wp:posOffset>1270</wp:posOffset>
              </wp:positionV>
              <wp:extent cx="2901315" cy="933450"/>
              <wp:effectExtent l="0" t="0" r="13335" b="19050"/>
              <wp:wrapNone/>
              <wp:docPr id="1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01315" cy="93345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E36666" w:rsidRDefault="00E36666" w:rsidP="00ED1D8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:rsidR="00E150DF" w:rsidRDefault="00E150DF" w:rsidP="00ED1D8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:rsidR="00072738" w:rsidRPr="00DB4A84" w:rsidRDefault="0047082C" w:rsidP="00ED1D8D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>GÖREV TANIMI FORMU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1" o:spid="_x0000_s1028" style="position:absolute;left:0;text-align:left;margin-left:138.65pt;margin-top:.1pt;width:228.45pt;height:73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">
              <v:textbox>
                <w:txbxContent>
                  <w:p w:rsidR="00E36666" w:rsidRDefault="00E36666" w:rsidP="00ED1D8D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</w:p>
                  <w:p w:rsidR="00E150DF" w:rsidRDefault="00E150DF" w:rsidP="00ED1D8D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</w:p>
                  <w:p w:rsidR="00072738" w:rsidRPr="00DB4A84" w:rsidRDefault="0047082C" w:rsidP="00ED1D8D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  <w:t>GÖREV TANIMI FORMU</w:t>
                    </w:r>
                  </w:p>
                </w:txbxContent>
              </v:textbox>
            </v:roundrect>
          </w:pict>
        </mc:Fallback>
      </mc:AlternateContent>
    </w:r>
  </w:p>
  <w:p w:rsidR="00072738" w:rsidRDefault="00072738" w:rsidP="00ED1D8D">
    <w:pPr>
      <w:jc w:val="center"/>
    </w:pPr>
  </w:p>
  <w:p w:rsidR="00072738" w:rsidRDefault="00072738" w:rsidP="00ED1D8D">
    <w:pPr>
      <w:jc w:val="center"/>
    </w:pPr>
  </w:p>
  <w:p w:rsidR="00072738" w:rsidRDefault="00072738" w:rsidP="00ED1D8D">
    <w:pPr>
      <w:jc w:val="center"/>
    </w:pPr>
  </w:p>
  <w:p w:rsidR="00072738" w:rsidRDefault="00072738" w:rsidP="00ED1D8D">
    <w:pPr>
      <w:jc w:val="center"/>
    </w:pPr>
  </w:p>
  <w:p w:rsidR="00072738" w:rsidRDefault="00072738" w:rsidP="00ED1D8D">
    <w:pPr>
      <w:pStyle w:val="stbilgi"/>
      <w:jc w:val="center"/>
      <w:rPr>
        <w:rFonts w:ascii="Arial" w:hAnsi="Arial" w:cs="Arial"/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877" w:rsidRDefault="004A787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0CEF"/>
    <w:multiLevelType w:val="hybridMultilevel"/>
    <w:tmpl w:val="A0A0B66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77150"/>
    <w:multiLevelType w:val="multilevel"/>
    <w:tmpl w:val="936E6684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3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6482B4B"/>
    <w:multiLevelType w:val="hybridMultilevel"/>
    <w:tmpl w:val="30F22DC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731BE"/>
    <w:multiLevelType w:val="multilevel"/>
    <w:tmpl w:val="E540480A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CA722CE"/>
    <w:multiLevelType w:val="multilevel"/>
    <w:tmpl w:val="E62CB13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F5B5146"/>
    <w:multiLevelType w:val="hybridMultilevel"/>
    <w:tmpl w:val="1FA081CC"/>
    <w:lvl w:ilvl="0" w:tplc="041F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71B1340"/>
    <w:multiLevelType w:val="multilevel"/>
    <w:tmpl w:val="9A76487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95F7530"/>
    <w:multiLevelType w:val="multilevel"/>
    <w:tmpl w:val="76DEBC58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E695F53"/>
    <w:multiLevelType w:val="multilevel"/>
    <w:tmpl w:val="33EA1586"/>
    <w:lvl w:ilvl="0">
      <w:start w:val="5"/>
      <w:numFmt w:val="decimal"/>
      <w:lvlText w:val="%1."/>
      <w:lvlJc w:val="left"/>
      <w:pPr>
        <w:tabs>
          <w:tab w:val="num" w:pos="612"/>
        </w:tabs>
        <w:ind w:left="612" w:hanging="612"/>
      </w:pPr>
      <w:rPr>
        <w:rFonts w:ascii="Times New Roman" w:hAnsi="Times New Roman" w:cs="Times New Roman" w:hint="default"/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350"/>
        </w:tabs>
        <w:ind w:left="135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9">
    <w:nsid w:val="1EB2582A"/>
    <w:multiLevelType w:val="hybridMultilevel"/>
    <w:tmpl w:val="28FCA104"/>
    <w:lvl w:ilvl="0" w:tplc="041F000B">
      <w:start w:val="1"/>
      <w:numFmt w:val="bullet"/>
      <w:lvlText w:val="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C86E99"/>
    <w:multiLevelType w:val="multilevel"/>
    <w:tmpl w:val="A80A02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00"/>
        </w:tabs>
        <w:ind w:left="340" w:firstLine="0"/>
      </w:pPr>
      <w:rPr>
        <w:rFonts w:hint="default"/>
        <w:b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340" w:firstLine="340"/>
      </w:pPr>
      <w:rPr>
        <w:rFonts w:hint="default"/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0"/>
        </w:tabs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20"/>
        </w:tabs>
        <w:ind w:left="4520" w:hanging="1800"/>
      </w:pPr>
      <w:rPr>
        <w:rFonts w:hint="default"/>
      </w:rPr>
    </w:lvl>
  </w:abstractNum>
  <w:abstractNum w:abstractNumId="11">
    <w:nsid w:val="25B2557E"/>
    <w:multiLevelType w:val="hybridMultilevel"/>
    <w:tmpl w:val="06EAC2C0"/>
    <w:lvl w:ilvl="0" w:tplc="041F000B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647F3A"/>
    <w:multiLevelType w:val="multilevel"/>
    <w:tmpl w:val="2EA0377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ED079B1"/>
    <w:multiLevelType w:val="hybridMultilevel"/>
    <w:tmpl w:val="B658031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D057A3"/>
    <w:multiLevelType w:val="hybridMultilevel"/>
    <w:tmpl w:val="C74A1718"/>
    <w:lvl w:ilvl="0" w:tplc="041F000B">
      <w:start w:val="1"/>
      <w:numFmt w:val="bullet"/>
      <w:lvlText w:val=""/>
      <w:lvlJc w:val="left"/>
      <w:pPr>
        <w:ind w:left="144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5">
    <w:nsid w:val="49E76184"/>
    <w:multiLevelType w:val="hybridMultilevel"/>
    <w:tmpl w:val="AEA20E64"/>
    <w:lvl w:ilvl="0" w:tplc="041F000B">
      <w:start w:val="1"/>
      <w:numFmt w:val="bullet"/>
      <w:lvlText w:val=""/>
      <w:lvlJc w:val="left"/>
      <w:pPr>
        <w:ind w:left="125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6">
    <w:nsid w:val="4B9C6F16"/>
    <w:multiLevelType w:val="hybridMultilevel"/>
    <w:tmpl w:val="C55A828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9D531F"/>
    <w:multiLevelType w:val="multilevel"/>
    <w:tmpl w:val="1F52ED7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50C13AD0"/>
    <w:multiLevelType w:val="hybridMultilevel"/>
    <w:tmpl w:val="03E83D16"/>
    <w:lvl w:ilvl="0" w:tplc="041F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>
    <w:nsid w:val="566A6ABE"/>
    <w:multiLevelType w:val="hybridMultilevel"/>
    <w:tmpl w:val="9B823E7E"/>
    <w:lvl w:ilvl="0" w:tplc="041F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>
    <w:nsid w:val="571B693F"/>
    <w:multiLevelType w:val="multilevel"/>
    <w:tmpl w:val="DD68916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731302E"/>
    <w:multiLevelType w:val="hybridMultilevel"/>
    <w:tmpl w:val="673CE90C"/>
    <w:lvl w:ilvl="0" w:tplc="041F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01592B"/>
    <w:multiLevelType w:val="hybridMultilevel"/>
    <w:tmpl w:val="C2F007A2"/>
    <w:lvl w:ilvl="0" w:tplc="5B16E1FA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63805E77"/>
    <w:multiLevelType w:val="hybridMultilevel"/>
    <w:tmpl w:val="92C2A50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59D0637"/>
    <w:multiLevelType w:val="hybridMultilevel"/>
    <w:tmpl w:val="381C15C0"/>
    <w:lvl w:ilvl="0" w:tplc="041F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5">
    <w:nsid w:val="69DD00CC"/>
    <w:multiLevelType w:val="hybridMultilevel"/>
    <w:tmpl w:val="673CE90C"/>
    <w:lvl w:ilvl="0" w:tplc="041F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5505BB"/>
    <w:multiLevelType w:val="hybridMultilevel"/>
    <w:tmpl w:val="22C67E5A"/>
    <w:lvl w:ilvl="0" w:tplc="041F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7">
    <w:nsid w:val="7C0B13B2"/>
    <w:multiLevelType w:val="hybridMultilevel"/>
    <w:tmpl w:val="7F4879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23"/>
  </w:num>
  <w:num w:numId="3">
    <w:abstractNumId w:val="8"/>
  </w:num>
  <w:num w:numId="4">
    <w:abstractNumId w:val="22"/>
  </w:num>
  <w:num w:numId="5">
    <w:abstractNumId w:val="3"/>
  </w:num>
  <w:num w:numId="6">
    <w:abstractNumId w:val="1"/>
  </w:num>
  <w:num w:numId="7">
    <w:abstractNumId w:val="7"/>
  </w:num>
  <w:num w:numId="8">
    <w:abstractNumId w:val="20"/>
  </w:num>
  <w:num w:numId="9">
    <w:abstractNumId w:val="12"/>
  </w:num>
  <w:num w:numId="10">
    <w:abstractNumId w:val="6"/>
  </w:num>
  <w:num w:numId="11">
    <w:abstractNumId w:val="27"/>
  </w:num>
  <w:num w:numId="12">
    <w:abstractNumId w:val="4"/>
  </w:num>
  <w:num w:numId="13">
    <w:abstractNumId w:val="17"/>
  </w:num>
  <w:num w:numId="14">
    <w:abstractNumId w:val="0"/>
  </w:num>
  <w:num w:numId="15">
    <w:abstractNumId w:val="2"/>
  </w:num>
  <w:num w:numId="16">
    <w:abstractNumId w:val="25"/>
  </w:num>
  <w:num w:numId="17">
    <w:abstractNumId w:val="21"/>
  </w:num>
  <w:num w:numId="18">
    <w:abstractNumId w:val="11"/>
  </w:num>
  <w:num w:numId="19">
    <w:abstractNumId w:val="15"/>
  </w:num>
  <w:num w:numId="20">
    <w:abstractNumId w:val="13"/>
  </w:num>
  <w:num w:numId="21">
    <w:abstractNumId w:val="14"/>
  </w:num>
  <w:num w:numId="22">
    <w:abstractNumId w:val="16"/>
  </w:num>
  <w:num w:numId="23">
    <w:abstractNumId w:val="24"/>
  </w:num>
  <w:num w:numId="24">
    <w:abstractNumId w:val="26"/>
  </w:num>
  <w:num w:numId="25">
    <w:abstractNumId w:val="9"/>
  </w:num>
  <w:num w:numId="26">
    <w:abstractNumId w:val="18"/>
  </w:num>
  <w:num w:numId="27">
    <w:abstractNumId w:val="19"/>
  </w:num>
  <w:num w:numId="28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AA4"/>
    <w:rsid w:val="000003D0"/>
    <w:rsid w:val="000157CD"/>
    <w:rsid w:val="000175E4"/>
    <w:rsid w:val="00025DAA"/>
    <w:rsid w:val="000309E5"/>
    <w:rsid w:val="00032C46"/>
    <w:rsid w:val="00041BBF"/>
    <w:rsid w:val="000422FA"/>
    <w:rsid w:val="0004286F"/>
    <w:rsid w:val="00053ACF"/>
    <w:rsid w:val="00055AAA"/>
    <w:rsid w:val="00056B70"/>
    <w:rsid w:val="00062163"/>
    <w:rsid w:val="00064666"/>
    <w:rsid w:val="00064E2B"/>
    <w:rsid w:val="000651BF"/>
    <w:rsid w:val="00071862"/>
    <w:rsid w:val="00072738"/>
    <w:rsid w:val="000757CC"/>
    <w:rsid w:val="00076E8A"/>
    <w:rsid w:val="0008036D"/>
    <w:rsid w:val="000806F7"/>
    <w:rsid w:val="00081E30"/>
    <w:rsid w:val="00082651"/>
    <w:rsid w:val="000934AB"/>
    <w:rsid w:val="00094167"/>
    <w:rsid w:val="000A0819"/>
    <w:rsid w:val="000A2A5E"/>
    <w:rsid w:val="000A5C42"/>
    <w:rsid w:val="000B1539"/>
    <w:rsid w:val="000B30B8"/>
    <w:rsid w:val="000B5E8B"/>
    <w:rsid w:val="000B6F02"/>
    <w:rsid w:val="000B733C"/>
    <w:rsid w:val="000C5109"/>
    <w:rsid w:val="000D32C5"/>
    <w:rsid w:val="000D37A5"/>
    <w:rsid w:val="000D58EA"/>
    <w:rsid w:val="000E3360"/>
    <w:rsid w:val="000E452E"/>
    <w:rsid w:val="000E4637"/>
    <w:rsid w:val="000F092B"/>
    <w:rsid w:val="000F1667"/>
    <w:rsid w:val="000F280C"/>
    <w:rsid w:val="000F610F"/>
    <w:rsid w:val="00100647"/>
    <w:rsid w:val="00101685"/>
    <w:rsid w:val="00111384"/>
    <w:rsid w:val="00112BFD"/>
    <w:rsid w:val="00115BBA"/>
    <w:rsid w:val="001313E0"/>
    <w:rsid w:val="00131CAB"/>
    <w:rsid w:val="00142059"/>
    <w:rsid w:val="001467E9"/>
    <w:rsid w:val="001469C6"/>
    <w:rsid w:val="00152A14"/>
    <w:rsid w:val="00153314"/>
    <w:rsid w:val="00157EED"/>
    <w:rsid w:val="00160305"/>
    <w:rsid w:val="00161976"/>
    <w:rsid w:val="00163192"/>
    <w:rsid w:val="00163907"/>
    <w:rsid w:val="0017067A"/>
    <w:rsid w:val="001708B1"/>
    <w:rsid w:val="00172047"/>
    <w:rsid w:val="00186700"/>
    <w:rsid w:val="001906F2"/>
    <w:rsid w:val="00190A49"/>
    <w:rsid w:val="00193A94"/>
    <w:rsid w:val="001A1029"/>
    <w:rsid w:val="001A2005"/>
    <w:rsid w:val="001B35A6"/>
    <w:rsid w:val="001C2B0B"/>
    <w:rsid w:val="001C3A94"/>
    <w:rsid w:val="001C58F8"/>
    <w:rsid w:val="001C770A"/>
    <w:rsid w:val="001D7966"/>
    <w:rsid w:val="001E0BAA"/>
    <w:rsid w:val="001E1657"/>
    <w:rsid w:val="001E23DB"/>
    <w:rsid w:val="001E5552"/>
    <w:rsid w:val="001E71EE"/>
    <w:rsid w:val="001F5658"/>
    <w:rsid w:val="001F582F"/>
    <w:rsid w:val="001F7226"/>
    <w:rsid w:val="00202A9B"/>
    <w:rsid w:val="00204A15"/>
    <w:rsid w:val="00205846"/>
    <w:rsid w:val="00207BD3"/>
    <w:rsid w:val="00213EDB"/>
    <w:rsid w:val="002141EC"/>
    <w:rsid w:val="00225D15"/>
    <w:rsid w:val="002278FD"/>
    <w:rsid w:val="002307F1"/>
    <w:rsid w:val="002336EC"/>
    <w:rsid w:val="00235BC2"/>
    <w:rsid w:val="002428F9"/>
    <w:rsid w:val="00246AB9"/>
    <w:rsid w:val="00255E6F"/>
    <w:rsid w:val="00263625"/>
    <w:rsid w:val="00270F1C"/>
    <w:rsid w:val="00272D1E"/>
    <w:rsid w:val="002832BB"/>
    <w:rsid w:val="0029133A"/>
    <w:rsid w:val="00292839"/>
    <w:rsid w:val="00293464"/>
    <w:rsid w:val="00293794"/>
    <w:rsid w:val="00296200"/>
    <w:rsid w:val="002A2B7A"/>
    <w:rsid w:val="002A4960"/>
    <w:rsid w:val="002A527C"/>
    <w:rsid w:val="002A6945"/>
    <w:rsid w:val="002A6CD1"/>
    <w:rsid w:val="002B16B5"/>
    <w:rsid w:val="002C1E48"/>
    <w:rsid w:val="002C2701"/>
    <w:rsid w:val="002C4750"/>
    <w:rsid w:val="002C4FF2"/>
    <w:rsid w:val="002D4469"/>
    <w:rsid w:val="002E1AC8"/>
    <w:rsid w:val="002E58F3"/>
    <w:rsid w:val="002E5EF4"/>
    <w:rsid w:val="002F5953"/>
    <w:rsid w:val="00303C59"/>
    <w:rsid w:val="00304993"/>
    <w:rsid w:val="00304FD3"/>
    <w:rsid w:val="0030572F"/>
    <w:rsid w:val="00305856"/>
    <w:rsid w:val="00306363"/>
    <w:rsid w:val="00314AFA"/>
    <w:rsid w:val="00314D38"/>
    <w:rsid w:val="003150EB"/>
    <w:rsid w:val="00315C1D"/>
    <w:rsid w:val="003177BF"/>
    <w:rsid w:val="00317CC1"/>
    <w:rsid w:val="00321B78"/>
    <w:rsid w:val="003221FC"/>
    <w:rsid w:val="00325D35"/>
    <w:rsid w:val="00335283"/>
    <w:rsid w:val="00335D86"/>
    <w:rsid w:val="003372F0"/>
    <w:rsid w:val="003400F5"/>
    <w:rsid w:val="00341B76"/>
    <w:rsid w:val="00344EE2"/>
    <w:rsid w:val="00352F0D"/>
    <w:rsid w:val="003535CC"/>
    <w:rsid w:val="003560BE"/>
    <w:rsid w:val="0035720E"/>
    <w:rsid w:val="00367C40"/>
    <w:rsid w:val="00370E43"/>
    <w:rsid w:val="0037103A"/>
    <w:rsid w:val="003740CF"/>
    <w:rsid w:val="00377735"/>
    <w:rsid w:val="00382E54"/>
    <w:rsid w:val="00386E58"/>
    <w:rsid w:val="003919EF"/>
    <w:rsid w:val="00392D46"/>
    <w:rsid w:val="003A1F32"/>
    <w:rsid w:val="003A3329"/>
    <w:rsid w:val="003A7B5F"/>
    <w:rsid w:val="003B738C"/>
    <w:rsid w:val="003C408A"/>
    <w:rsid w:val="003C5505"/>
    <w:rsid w:val="003D01DD"/>
    <w:rsid w:val="003D38B9"/>
    <w:rsid w:val="003E21F2"/>
    <w:rsid w:val="003E7988"/>
    <w:rsid w:val="003E7A72"/>
    <w:rsid w:val="003F31BD"/>
    <w:rsid w:val="003F3419"/>
    <w:rsid w:val="003F3F04"/>
    <w:rsid w:val="003F41DD"/>
    <w:rsid w:val="003F76AB"/>
    <w:rsid w:val="00400E01"/>
    <w:rsid w:val="00415157"/>
    <w:rsid w:val="00416657"/>
    <w:rsid w:val="00420EF4"/>
    <w:rsid w:val="0042140F"/>
    <w:rsid w:val="0042216B"/>
    <w:rsid w:val="00425AEC"/>
    <w:rsid w:val="004279FD"/>
    <w:rsid w:val="0043304A"/>
    <w:rsid w:val="00434763"/>
    <w:rsid w:val="00435ADB"/>
    <w:rsid w:val="00436205"/>
    <w:rsid w:val="00440294"/>
    <w:rsid w:val="004405FA"/>
    <w:rsid w:val="0044564B"/>
    <w:rsid w:val="004472BB"/>
    <w:rsid w:val="004475A0"/>
    <w:rsid w:val="00456E38"/>
    <w:rsid w:val="0046196B"/>
    <w:rsid w:val="00463D02"/>
    <w:rsid w:val="00465D05"/>
    <w:rsid w:val="00470137"/>
    <w:rsid w:val="0047082C"/>
    <w:rsid w:val="004728C4"/>
    <w:rsid w:val="0047733C"/>
    <w:rsid w:val="00480F67"/>
    <w:rsid w:val="00482255"/>
    <w:rsid w:val="004824AD"/>
    <w:rsid w:val="00484005"/>
    <w:rsid w:val="004840A2"/>
    <w:rsid w:val="004948C1"/>
    <w:rsid w:val="004A1367"/>
    <w:rsid w:val="004A415D"/>
    <w:rsid w:val="004A5938"/>
    <w:rsid w:val="004A7877"/>
    <w:rsid w:val="004B10D3"/>
    <w:rsid w:val="004C15BA"/>
    <w:rsid w:val="004C23BA"/>
    <w:rsid w:val="004D0D15"/>
    <w:rsid w:val="004D6F1E"/>
    <w:rsid w:val="004E01B7"/>
    <w:rsid w:val="004E0931"/>
    <w:rsid w:val="004F6233"/>
    <w:rsid w:val="00500E22"/>
    <w:rsid w:val="00501769"/>
    <w:rsid w:val="00502182"/>
    <w:rsid w:val="00503C5A"/>
    <w:rsid w:val="005051BD"/>
    <w:rsid w:val="005106AD"/>
    <w:rsid w:val="00512F0F"/>
    <w:rsid w:val="00513493"/>
    <w:rsid w:val="005153CB"/>
    <w:rsid w:val="00517CA8"/>
    <w:rsid w:val="00521867"/>
    <w:rsid w:val="00521D61"/>
    <w:rsid w:val="00526574"/>
    <w:rsid w:val="00526CC2"/>
    <w:rsid w:val="00527D71"/>
    <w:rsid w:val="00533C79"/>
    <w:rsid w:val="005428AA"/>
    <w:rsid w:val="00545BE2"/>
    <w:rsid w:val="00552A0B"/>
    <w:rsid w:val="00556378"/>
    <w:rsid w:val="0056295B"/>
    <w:rsid w:val="00562B83"/>
    <w:rsid w:val="00564FB5"/>
    <w:rsid w:val="0056581A"/>
    <w:rsid w:val="0057002D"/>
    <w:rsid w:val="00585A1B"/>
    <w:rsid w:val="005863F9"/>
    <w:rsid w:val="00586CD5"/>
    <w:rsid w:val="0058758C"/>
    <w:rsid w:val="00591F36"/>
    <w:rsid w:val="005A1D53"/>
    <w:rsid w:val="005A20CF"/>
    <w:rsid w:val="005B298B"/>
    <w:rsid w:val="005C1717"/>
    <w:rsid w:val="005C3A30"/>
    <w:rsid w:val="005C3C4B"/>
    <w:rsid w:val="005D1811"/>
    <w:rsid w:val="005D1C81"/>
    <w:rsid w:val="005D3E8F"/>
    <w:rsid w:val="005D5639"/>
    <w:rsid w:val="005D7F67"/>
    <w:rsid w:val="005E24F4"/>
    <w:rsid w:val="005E5856"/>
    <w:rsid w:val="005E7425"/>
    <w:rsid w:val="005E764A"/>
    <w:rsid w:val="005F122F"/>
    <w:rsid w:val="005F361C"/>
    <w:rsid w:val="005F3874"/>
    <w:rsid w:val="005F49A5"/>
    <w:rsid w:val="005F62A4"/>
    <w:rsid w:val="00610F2C"/>
    <w:rsid w:val="00614D25"/>
    <w:rsid w:val="006205B1"/>
    <w:rsid w:val="00625652"/>
    <w:rsid w:val="00637C11"/>
    <w:rsid w:val="00641636"/>
    <w:rsid w:val="00641663"/>
    <w:rsid w:val="00641738"/>
    <w:rsid w:val="00643501"/>
    <w:rsid w:val="006478E3"/>
    <w:rsid w:val="0065028A"/>
    <w:rsid w:val="0065564E"/>
    <w:rsid w:val="00655C3B"/>
    <w:rsid w:val="006624BE"/>
    <w:rsid w:val="00664B41"/>
    <w:rsid w:val="00665CC3"/>
    <w:rsid w:val="006700EA"/>
    <w:rsid w:val="0067019C"/>
    <w:rsid w:val="00670618"/>
    <w:rsid w:val="00670EDC"/>
    <w:rsid w:val="006751EF"/>
    <w:rsid w:val="00676A19"/>
    <w:rsid w:val="0068198D"/>
    <w:rsid w:val="0068454D"/>
    <w:rsid w:val="00684F76"/>
    <w:rsid w:val="00686171"/>
    <w:rsid w:val="00691DD5"/>
    <w:rsid w:val="00696B31"/>
    <w:rsid w:val="00697EB9"/>
    <w:rsid w:val="006A0940"/>
    <w:rsid w:val="006A1AA3"/>
    <w:rsid w:val="006A5579"/>
    <w:rsid w:val="006C1D50"/>
    <w:rsid w:val="006C4E5B"/>
    <w:rsid w:val="006C5963"/>
    <w:rsid w:val="006D591C"/>
    <w:rsid w:val="006E1FF5"/>
    <w:rsid w:val="006F259C"/>
    <w:rsid w:val="006F5448"/>
    <w:rsid w:val="0070740F"/>
    <w:rsid w:val="0072645E"/>
    <w:rsid w:val="00726EAC"/>
    <w:rsid w:val="00734AC0"/>
    <w:rsid w:val="007400C8"/>
    <w:rsid w:val="007406BD"/>
    <w:rsid w:val="007413F0"/>
    <w:rsid w:val="0074416B"/>
    <w:rsid w:val="00751862"/>
    <w:rsid w:val="007577C8"/>
    <w:rsid w:val="00757A8B"/>
    <w:rsid w:val="007616AE"/>
    <w:rsid w:val="007646BF"/>
    <w:rsid w:val="00770AD0"/>
    <w:rsid w:val="00773EF2"/>
    <w:rsid w:val="0077483A"/>
    <w:rsid w:val="00774C1B"/>
    <w:rsid w:val="00777B22"/>
    <w:rsid w:val="00777CF1"/>
    <w:rsid w:val="00792CE7"/>
    <w:rsid w:val="007965FF"/>
    <w:rsid w:val="007A43E1"/>
    <w:rsid w:val="007A6F7D"/>
    <w:rsid w:val="007B2E33"/>
    <w:rsid w:val="007C3A0E"/>
    <w:rsid w:val="007C6ABC"/>
    <w:rsid w:val="007D083F"/>
    <w:rsid w:val="007D0CBB"/>
    <w:rsid w:val="007E2970"/>
    <w:rsid w:val="007E33D1"/>
    <w:rsid w:val="007E3959"/>
    <w:rsid w:val="007E3A00"/>
    <w:rsid w:val="00801B98"/>
    <w:rsid w:val="00806D8B"/>
    <w:rsid w:val="00814106"/>
    <w:rsid w:val="008222BB"/>
    <w:rsid w:val="00831F2D"/>
    <w:rsid w:val="008369C0"/>
    <w:rsid w:val="00836DCF"/>
    <w:rsid w:val="00855A43"/>
    <w:rsid w:val="008612BC"/>
    <w:rsid w:val="0086367F"/>
    <w:rsid w:val="0086386F"/>
    <w:rsid w:val="008649E0"/>
    <w:rsid w:val="00870A9E"/>
    <w:rsid w:val="00870C77"/>
    <w:rsid w:val="00880C8D"/>
    <w:rsid w:val="0088711C"/>
    <w:rsid w:val="008A147F"/>
    <w:rsid w:val="008A69CE"/>
    <w:rsid w:val="008B0671"/>
    <w:rsid w:val="008B1BB0"/>
    <w:rsid w:val="008B2102"/>
    <w:rsid w:val="008B21CE"/>
    <w:rsid w:val="008B61B0"/>
    <w:rsid w:val="008B7363"/>
    <w:rsid w:val="008D4364"/>
    <w:rsid w:val="008D65D7"/>
    <w:rsid w:val="008D732A"/>
    <w:rsid w:val="008F072A"/>
    <w:rsid w:val="008F1018"/>
    <w:rsid w:val="008F77DB"/>
    <w:rsid w:val="00900D8E"/>
    <w:rsid w:val="00902F3B"/>
    <w:rsid w:val="00905798"/>
    <w:rsid w:val="00912448"/>
    <w:rsid w:val="00920612"/>
    <w:rsid w:val="00920CF9"/>
    <w:rsid w:val="00923014"/>
    <w:rsid w:val="00934C64"/>
    <w:rsid w:val="0094094E"/>
    <w:rsid w:val="009420C1"/>
    <w:rsid w:val="009472C8"/>
    <w:rsid w:val="00950790"/>
    <w:rsid w:val="00950CCC"/>
    <w:rsid w:val="00951096"/>
    <w:rsid w:val="00954DBD"/>
    <w:rsid w:val="0095640E"/>
    <w:rsid w:val="00956A4E"/>
    <w:rsid w:val="009609DC"/>
    <w:rsid w:val="00965D62"/>
    <w:rsid w:val="00966ADC"/>
    <w:rsid w:val="00971518"/>
    <w:rsid w:val="00977E01"/>
    <w:rsid w:val="0098492C"/>
    <w:rsid w:val="00985887"/>
    <w:rsid w:val="00993D39"/>
    <w:rsid w:val="00994E62"/>
    <w:rsid w:val="00995148"/>
    <w:rsid w:val="009A0F30"/>
    <w:rsid w:val="009A6B04"/>
    <w:rsid w:val="009A7EF3"/>
    <w:rsid w:val="009B38DE"/>
    <w:rsid w:val="009C6852"/>
    <w:rsid w:val="009C77D0"/>
    <w:rsid w:val="009D02C6"/>
    <w:rsid w:val="009D66B3"/>
    <w:rsid w:val="009D6785"/>
    <w:rsid w:val="009E7E27"/>
    <w:rsid w:val="009F00F0"/>
    <w:rsid w:val="009F1FE6"/>
    <w:rsid w:val="009F56D7"/>
    <w:rsid w:val="00A01820"/>
    <w:rsid w:val="00A03600"/>
    <w:rsid w:val="00A03908"/>
    <w:rsid w:val="00A04361"/>
    <w:rsid w:val="00A07347"/>
    <w:rsid w:val="00A10B4D"/>
    <w:rsid w:val="00A163C8"/>
    <w:rsid w:val="00A21D55"/>
    <w:rsid w:val="00A2301D"/>
    <w:rsid w:val="00A237E2"/>
    <w:rsid w:val="00A24A06"/>
    <w:rsid w:val="00A32D8B"/>
    <w:rsid w:val="00A33B15"/>
    <w:rsid w:val="00A354B9"/>
    <w:rsid w:val="00A354E9"/>
    <w:rsid w:val="00A37A74"/>
    <w:rsid w:val="00A4467B"/>
    <w:rsid w:val="00A45F4F"/>
    <w:rsid w:val="00A742A4"/>
    <w:rsid w:val="00A825DE"/>
    <w:rsid w:val="00A82CEA"/>
    <w:rsid w:val="00A92311"/>
    <w:rsid w:val="00AA102C"/>
    <w:rsid w:val="00AA4644"/>
    <w:rsid w:val="00AA5AB9"/>
    <w:rsid w:val="00AB0599"/>
    <w:rsid w:val="00AB5C38"/>
    <w:rsid w:val="00AB6291"/>
    <w:rsid w:val="00AB72A0"/>
    <w:rsid w:val="00AB7B0F"/>
    <w:rsid w:val="00AC1EC2"/>
    <w:rsid w:val="00AC59D5"/>
    <w:rsid w:val="00AD1539"/>
    <w:rsid w:val="00AD1639"/>
    <w:rsid w:val="00AD2079"/>
    <w:rsid w:val="00AD43C0"/>
    <w:rsid w:val="00AE1694"/>
    <w:rsid w:val="00AE5C3B"/>
    <w:rsid w:val="00AE6D4C"/>
    <w:rsid w:val="00AF2014"/>
    <w:rsid w:val="00AF42E0"/>
    <w:rsid w:val="00B0255B"/>
    <w:rsid w:val="00B04E32"/>
    <w:rsid w:val="00B062B0"/>
    <w:rsid w:val="00B066B0"/>
    <w:rsid w:val="00B21AA2"/>
    <w:rsid w:val="00B21BF5"/>
    <w:rsid w:val="00B242DE"/>
    <w:rsid w:val="00B309C4"/>
    <w:rsid w:val="00B3121D"/>
    <w:rsid w:val="00B319A3"/>
    <w:rsid w:val="00B33511"/>
    <w:rsid w:val="00B35984"/>
    <w:rsid w:val="00B36D41"/>
    <w:rsid w:val="00B40CF6"/>
    <w:rsid w:val="00B41C44"/>
    <w:rsid w:val="00B45B65"/>
    <w:rsid w:val="00B47A65"/>
    <w:rsid w:val="00B70A0F"/>
    <w:rsid w:val="00B803D9"/>
    <w:rsid w:val="00B80C75"/>
    <w:rsid w:val="00B81842"/>
    <w:rsid w:val="00B81854"/>
    <w:rsid w:val="00B82D08"/>
    <w:rsid w:val="00B83E2F"/>
    <w:rsid w:val="00B935F3"/>
    <w:rsid w:val="00BA355E"/>
    <w:rsid w:val="00BA4484"/>
    <w:rsid w:val="00BB117F"/>
    <w:rsid w:val="00BC3705"/>
    <w:rsid w:val="00BC7C14"/>
    <w:rsid w:val="00BD12BD"/>
    <w:rsid w:val="00BD3689"/>
    <w:rsid w:val="00BD7E91"/>
    <w:rsid w:val="00BE0A46"/>
    <w:rsid w:val="00BE0AB3"/>
    <w:rsid w:val="00BE2936"/>
    <w:rsid w:val="00BF2696"/>
    <w:rsid w:val="00BF52E2"/>
    <w:rsid w:val="00C026AF"/>
    <w:rsid w:val="00C24520"/>
    <w:rsid w:val="00C2701C"/>
    <w:rsid w:val="00C35652"/>
    <w:rsid w:val="00C35A00"/>
    <w:rsid w:val="00C36A04"/>
    <w:rsid w:val="00C40D86"/>
    <w:rsid w:val="00C46AD5"/>
    <w:rsid w:val="00C504C5"/>
    <w:rsid w:val="00C50528"/>
    <w:rsid w:val="00C52181"/>
    <w:rsid w:val="00C736EB"/>
    <w:rsid w:val="00C75098"/>
    <w:rsid w:val="00C820DB"/>
    <w:rsid w:val="00C82893"/>
    <w:rsid w:val="00C83A79"/>
    <w:rsid w:val="00C907D1"/>
    <w:rsid w:val="00C90D6E"/>
    <w:rsid w:val="00C952D5"/>
    <w:rsid w:val="00CA0794"/>
    <w:rsid w:val="00CA1E53"/>
    <w:rsid w:val="00CA22D9"/>
    <w:rsid w:val="00CA48E5"/>
    <w:rsid w:val="00CA53C5"/>
    <w:rsid w:val="00CB1427"/>
    <w:rsid w:val="00CB20A0"/>
    <w:rsid w:val="00CB7909"/>
    <w:rsid w:val="00CC3344"/>
    <w:rsid w:val="00CD2985"/>
    <w:rsid w:val="00CD5E84"/>
    <w:rsid w:val="00CE1AB0"/>
    <w:rsid w:val="00CE79ED"/>
    <w:rsid w:val="00CF0F42"/>
    <w:rsid w:val="00CF146D"/>
    <w:rsid w:val="00CF4468"/>
    <w:rsid w:val="00D120C9"/>
    <w:rsid w:val="00D1225E"/>
    <w:rsid w:val="00D134A3"/>
    <w:rsid w:val="00D26866"/>
    <w:rsid w:val="00D36F51"/>
    <w:rsid w:val="00D37440"/>
    <w:rsid w:val="00D463AD"/>
    <w:rsid w:val="00D46BB5"/>
    <w:rsid w:val="00D53DB2"/>
    <w:rsid w:val="00D659CA"/>
    <w:rsid w:val="00D668F2"/>
    <w:rsid w:val="00D6721E"/>
    <w:rsid w:val="00D709DD"/>
    <w:rsid w:val="00D75B39"/>
    <w:rsid w:val="00D7664E"/>
    <w:rsid w:val="00D82125"/>
    <w:rsid w:val="00D8777E"/>
    <w:rsid w:val="00D877C9"/>
    <w:rsid w:val="00D904F2"/>
    <w:rsid w:val="00D908EE"/>
    <w:rsid w:val="00D93AF8"/>
    <w:rsid w:val="00DA0EC5"/>
    <w:rsid w:val="00DA2563"/>
    <w:rsid w:val="00DA4187"/>
    <w:rsid w:val="00DA7E25"/>
    <w:rsid w:val="00DB472E"/>
    <w:rsid w:val="00DB4A84"/>
    <w:rsid w:val="00DB7238"/>
    <w:rsid w:val="00DC0C1A"/>
    <w:rsid w:val="00DD02F1"/>
    <w:rsid w:val="00DD04DC"/>
    <w:rsid w:val="00DD2606"/>
    <w:rsid w:val="00DD2FCE"/>
    <w:rsid w:val="00DD6B10"/>
    <w:rsid w:val="00DE63E6"/>
    <w:rsid w:val="00DF120B"/>
    <w:rsid w:val="00E032BB"/>
    <w:rsid w:val="00E050C4"/>
    <w:rsid w:val="00E147AB"/>
    <w:rsid w:val="00E150DF"/>
    <w:rsid w:val="00E1528E"/>
    <w:rsid w:val="00E179C3"/>
    <w:rsid w:val="00E21029"/>
    <w:rsid w:val="00E249B7"/>
    <w:rsid w:val="00E2524B"/>
    <w:rsid w:val="00E34F20"/>
    <w:rsid w:val="00E36666"/>
    <w:rsid w:val="00E377DA"/>
    <w:rsid w:val="00E45B56"/>
    <w:rsid w:val="00E50F12"/>
    <w:rsid w:val="00E53B8F"/>
    <w:rsid w:val="00E54DA6"/>
    <w:rsid w:val="00E55836"/>
    <w:rsid w:val="00E55956"/>
    <w:rsid w:val="00E56E8F"/>
    <w:rsid w:val="00E62B82"/>
    <w:rsid w:val="00E65015"/>
    <w:rsid w:val="00E73B15"/>
    <w:rsid w:val="00E76EAD"/>
    <w:rsid w:val="00E77D66"/>
    <w:rsid w:val="00E810DF"/>
    <w:rsid w:val="00E8144C"/>
    <w:rsid w:val="00E86C44"/>
    <w:rsid w:val="00EA5500"/>
    <w:rsid w:val="00EA7A4E"/>
    <w:rsid w:val="00EA7C41"/>
    <w:rsid w:val="00EB1F31"/>
    <w:rsid w:val="00EB319A"/>
    <w:rsid w:val="00EB753A"/>
    <w:rsid w:val="00EC5159"/>
    <w:rsid w:val="00ED1D8D"/>
    <w:rsid w:val="00ED431D"/>
    <w:rsid w:val="00EE3CED"/>
    <w:rsid w:val="00EF2A85"/>
    <w:rsid w:val="00EF4925"/>
    <w:rsid w:val="00EF5656"/>
    <w:rsid w:val="00F010D2"/>
    <w:rsid w:val="00F03DFC"/>
    <w:rsid w:val="00F127BA"/>
    <w:rsid w:val="00F12CB0"/>
    <w:rsid w:val="00F2173A"/>
    <w:rsid w:val="00F21B19"/>
    <w:rsid w:val="00F224F5"/>
    <w:rsid w:val="00F23304"/>
    <w:rsid w:val="00F2488B"/>
    <w:rsid w:val="00F26609"/>
    <w:rsid w:val="00F26E8B"/>
    <w:rsid w:val="00F3416A"/>
    <w:rsid w:val="00F36A79"/>
    <w:rsid w:val="00F36AF3"/>
    <w:rsid w:val="00F37AA4"/>
    <w:rsid w:val="00F4087B"/>
    <w:rsid w:val="00F4670C"/>
    <w:rsid w:val="00F47784"/>
    <w:rsid w:val="00F477E8"/>
    <w:rsid w:val="00F56BC1"/>
    <w:rsid w:val="00F57F14"/>
    <w:rsid w:val="00F60BD6"/>
    <w:rsid w:val="00F64837"/>
    <w:rsid w:val="00F719AD"/>
    <w:rsid w:val="00F72D10"/>
    <w:rsid w:val="00F80C82"/>
    <w:rsid w:val="00F8108E"/>
    <w:rsid w:val="00F810E7"/>
    <w:rsid w:val="00F8242A"/>
    <w:rsid w:val="00F84B50"/>
    <w:rsid w:val="00F866D7"/>
    <w:rsid w:val="00F9120F"/>
    <w:rsid w:val="00FA06E3"/>
    <w:rsid w:val="00FA2CDA"/>
    <w:rsid w:val="00FA6334"/>
    <w:rsid w:val="00FA6873"/>
    <w:rsid w:val="00FB5401"/>
    <w:rsid w:val="00FB6E7F"/>
    <w:rsid w:val="00FB7928"/>
    <w:rsid w:val="00FC21B5"/>
    <w:rsid w:val="00FD007C"/>
    <w:rsid w:val="00FD62D0"/>
    <w:rsid w:val="00FE5608"/>
    <w:rsid w:val="00FF2FC5"/>
    <w:rsid w:val="00FF30E6"/>
    <w:rsid w:val="00FF3A3F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uiPriority="0"/>
    <w:lsdException w:name="caption" w:locked="1" w:uiPriority="0" w:qFormat="1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Indent 2" w:locked="1" w:uiPriority="0"/>
    <w:lsdException w:name="Body Text Indent 3" w:uiPriority="0"/>
    <w:lsdException w:name="Hyperlink" w:locked="1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No List" w:locked="1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F67"/>
    <w:rPr>
      <w:rFonts w:ascii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900D8E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9"/>
    <w:qFormat/>
    <w:rsid w:val="00900D8E"/>
    <w:pPr>
      <w:keepNext/>
      <w:ind w:left="227" w:right="113"/>
      <w:jc w:val="both"/>
      <w:outlineLvl w:val="1"/>
    </w:pPr>
    <w:rPr>
      <w:rFonts w:ascii="Tahoma" w:hAnsi="Tahoma" w:cs="Tahoma"/>
      <w:b/>
      <w:bCs/>
    </w:rPr>
  </w:style>
  <w:style w:type="paragraph" w:styleId="Balk3">
    <w:name w:val="heading 3"/>
    <w:basedOn w:val="Normal"/>
    <w:next w:val="Normal"/>
    <w:link w:val="Balk3Char"/>
    <w:uiPriority w:val="99"/>
    <w:qFormat/>
    <w:rsid w:val="00900D8E"/>
    <w:pPr>
      <w:keepNext/>
      <w:outlineLvl w:val="2"/>
    </w:pPr>
    <w:rPr>
      <w:rFonts w:ascii="Tahoma" w:hAnsi="Tahoma" w:cs="Tahoma"/>
      <w:b/>
      <w:bCs/>
    </w:rPr>
  </w:style>
  <w:style w:type="paragraph" w:styleId="Balk4">
    <w:name w:val="heading 4"/>
    <w:basedOn w:val="Normal"/>
    <w:next w:val="Normal"/>
    <w:link w:val="Balk4Char"/>
    <w:uiPriority w:val="99"/>
    <w:qFormat/>
    <w:rsid w:val="00900D8E"/>
    <w:pPr>
      <w:keepNext/>
      <w:jc w:val="both"/>
      <w:outlineLvl w:val="3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9"/>
    <w:qFormat/>
    <w:rsid w:val="00900D8E"/>
    <w:pPr>
      <w:keepNext/>
      <w:outlineLvl w:val="4"/>
    </w:pPr>
    <w:rPr>
      <w:rFonts w:ascii="Tahoma" w:hAnsi="Tahoma" w:cs="Tahoma"/>
      <w:b/>
      <w:bCs/>
      <w:color w:val="000000"/>
    </w:rPr>
  </w:style>
  <w:style w:type="paragraph" w:styleId="Balk6">
    <w:name w:val="heading 6"/>
    <w:basedOn w:val="Normal"/>
    <w:next w:val="Normal"/>
    <w:link w:val="Balk6Char"/>
    <w:uiPriority w:val="99"/>
    <w:qFormat/>
    <w:rsid w:val="00900D8E"/>
    <w:pPr>
      <w:keepNext/>
      <w:outlineLvl w:val="5"/>
    </w:pPr>
    <w:rPr>
      <w:b/>
      <w:bCs/>
      <w:i/>
      <w:iCs/>
    </w:rPr>
  </w:style>
  <w:style w:type="paragraph" w:styleId="Balk9">
    <w:name w:val="heading 9"/>
    <w:basedOn w:val="Normal"/>
    <w:next w:val="Normal"/>
    <w:link w:val="Balk9Char"/>
    <w:uiPriority w:val="99"/>
    <w:qFormat/>
    <w:rsid w:val="00900D8E"/>
    <w:pPr>
      <w:keepNext/>
      <w:ind w:left="227"/>
      <w:outlineLvl w:val="8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112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112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112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1124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1124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11248"/>
    <w:rPr>
      <w:rFonts w:asciiTheme="minorHAnsi" w:eastAsiaTheme="minorEastAsia" w:hAnsiTheme="minorHAnsi" w:cstheme="minorBidi"/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11248"/>
    <w:rPr>
      <w:rFonts w:asciiTheme="majorHAnsi" w:eastAsiaTheme="majorEastAsia" w:hAnsiTheme="majorHAnsi" w:cstheme="majorBidi"/>
    </w:rPr>
  </w:style>
  <w:style w:type="paragraph" w:styleId="stbilgi">
    <w:name w:val="header"/>
    <w:basedOn w:val="Normal"/>
    <w:link w:val="stbilgiChar"/>
    <w:rsid w:val="00900D8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5F361C"/>
    <w:rPr>
      <w:sz w:val="24"/>
      <w:szCs w:val="24"/>
    </w:rPr>
  </w:style>
  <w:style w:type="paragraph" w:styleId="Altbilgi">
    <w:name w:val="footer"/>
    <w:basedOn w:val="Normal"/>
    <w:link w:val="AltbilgiChar"/>
    <w:rsid w:val="00900D8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5F361C"/>
    <w:rPr>
      <w:sz w:val="24"/>
      <w:szCs w:val="24"/>
    </w:rPr>
  </w:style>
  <w:style w:type="paragraph" w:styleId="GvdeMetni2">
    <w:name w:val="Body Text 2"/>
    <w:basedOn w:val="Normal"/>
    <w:link w:val="GvdeMetni2Char"/>
    <w:uiPriority w:val="99"/>
    <w:rsid w:val="00900D8E"/>
    <w:rPr>
      <w:rFonts w:ascii="Tahoma" w:hAnsi="Tahoma" w:cs="Tahoma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bekMetni">
    <w:name w:val="Block Text"/>
    <w:basedOn w:val="Normal"/>
    <w:uiPriority w:val="99"/>
    <w:rsid w:val="00900D8E"/>
    <w:pPr>
      <w:ind w:left="708" w:right="227"/>
      <w:jc w:val="both"/>
    </w:pPr>
    <w:rPr>
      <w:rFonts w:ascii="Tahoma" w:hAnsi="Tahoma" w:cs="Tahoma"/>
    </w:rPr>
  </w:style>
  <w:style w:type="paragraph" w:styleId="GvdeMetniGirintisi2">
    <w:name w:val="Body Text Indent 2"/>
    <w:basedOn w:val="Normal"/>
    <w:link w:val="GvdeMetniGirintisi2Char"/>
    <w:rsid w:val="00900D8E"/>
    <w:pPr>
      <w:ind w:right="113" w:firstLine="639"/>
      <w:jc w:val="both"/>
    </w:pPr>
    <w:rPr>
      <w:rFonts w:ascii="Tahoma" w:hAnsi="Tahoma" w:cs="Tahoma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GvdeMetni3">
    <w:name w:val="Body Text 3"/>
    <w:basedOn w:val="Normal"/>
    <w:link w:val="GvdeMetni3Char"/>
    <w:uiPriority w:val="99"/>
    <w:rsid w:val="00900D8E"/>
    <w:pPr>
      <w:jc w:val="both"/>
    </w:p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B11248"/>
    <w:rPr>
      <w:rFonts w:ascii="Times New Roman" w:hAnsi="Times New Roman"/>
      <w:sz w:val="16"/>
      <w:szCs w:val="16"/>
    </w:rPr>
  </w:style>
  <w:style w:type="paragraph" w:styleId="GvdeMetni">
    <w:name w:val="Body Text"/>
    <w:basedOn w:val="Normal"/>
    <w:link w:val="GvdeMetniChar"/>
    <w:rsid w:val="00900D8E"/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11248"/>
    <w:rPr>
      <w:rFonts w:ascii="Times New Roman" w:hAnsi="Times New Roman"/>
      <w:sz w:val="24"/>
      <w:szCs w:val="24"/>
    </w:rPr>
  </w:style>
  <w:style w:type="character" w:styleId="SayfaNumaras">
    <w:name w:val="page number"/>
    <w:basedOn w:val="VarsaylanParagrafYazTipi"/>
    <w:rsid w:val="00900D8E"/>
  </w:style>
  <w:style w:type="character" w:styleId="SatrNumaras">
    <w:name w:val="line number"/>
    <w:basedOn w:val="VarsaylanParagrafYazTipi"/>
    <w:uiPriority w:val="99"/>
    <w:rsid w:val="00900D8E"/>
  </w:style>
  <w:style w:type="character" w:styleId="Kpr">
    <w:name w:val="Hyperlink"/>
    <w:basedOn w:val="VarsaylanParagrafYazTipi"/>
    <w:rsid w:val="00900D8E"/>
    <w:rPr>
      <w:color w:val="0000FF"/>
      <w:u w:val="single"/>
    </w:rPr>
  </w:style>
  <w:style w:type="table" w:styleId="TabloKlavuzu">
    <w:name w:val="Table Grid"/>
    <w:basedOn w:val="NormalTablo"/>
    <w:uiPriority w:val="99"/>
    <w:rsid w:val="00920612"/>
    <w:rPr>
      <w:rFonts w:cs="Verdan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semiHidden/>
    <w:rsid w:val="007E395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1248"/>
    <w:rPr>
      <w:rFonts w:ascii="Times New Roman" w:hAnsi="Times New Roman"/>
      <w:sz w:val="0"/>
      <w:szCs w:val="0"/>
    </w:rPr>
  </w:style>
  <w:style w:type="paragraph" w:styleId="GvdeMetniGirintisi3">
    <w:name w:val="Body Text Indent 3"/>
    <w:basedOn w:val="Normal"/>
    <w:link w:val="GvdeMetniGirintisi3Char"/>
    <w:rsid w:val="007E2970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locked/>
    <w:rsid w:val="007E2970"/>
    <w:rPr>
      <w:sz w:val="16"/>
      <w:szCs w:val="16"/>
    </w:rPr>
  </w:style>
  <w:style w:type="paragraph" w:styleId="GvdeMetniGirintisi">
    <w:name w:val="Body Text Indent"/>
    <w:basedOn w:val="Normal"/>
    <w:link w:val="GvdeMetniGirintisiChar"/>
    <w:rsid w:val="007E297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7E2970"/>
    <w:rPr>
      <w:sz w:val="24"/>
      <w:szCs w:val="24"/>
    </w:rPr>
  </w:style>
  <w:style w:type="paragraph" w:styleId="NormalWeb">
    <w:name w:val="Normal (Web)"/>
    <w:basedOn w:val="Normal"/>
    <w:uiPriority w:val="99"/>
    <w:rsid w:val="00BE0AB3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99"/>
    <w:qFormat/>
    <w:rsid w:val="00BE0AB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Gl">
    <w:name w:val="Strong"/>
    <w:basedOn w:val="VarsaylanParagrafYazTipi"/>
    <w:uiPriority w:val="99"/>
    <w:qFormat/>
    <w:rsid w:val="004D6F1E"/>
    <w:rPr>
      <w:b/>
      <w:bCs/>
    </w:rPr>
  </w:style>
  <w:style w:type="character" w:styleId="zlenenKpr">
    <w:name w:val="FollowedHyperlink"/>
    <w:basedOn w:val="VarsaylanParagrafYazTipi"/>
    <w:rsid w:val="00480F6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uiPriority="0"/>
    <w:lsdException w:name="caption" w:locked="1" w:uiPriority="0" w:qFormat="1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Indent 2" w:locked="1" w:uiPriority="0"/>
    <w:lsdException w:name="Body Text Indent 3" w:uiPriority="0"/>
    <w:lsdException w:name="Hyperlink" w:locked="1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No List" w:locked="1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F67"/>
    <w:rPr>
      <w:rFonts w:ascii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900D8E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9"/>
    <w:qFormat/>
    <w:rsid w:val="00900D8E"/>
    <w:pPr>
      <w:keepNext/>
      <w:ind w:left="227" w:right="113"/>
      <w:jc w:val="both"/>
      <w:outlineLvl w:val="1"/>
    </w:pPr>
    <w:rPr>
      <w:rFonts w:ascii="Tahoma" w:hAnsi="Tahoma" w:cs="Tahoma"/>
      <w:b/>
      <w:bCs/>
    </w:rPr>
  </w:style>
  <w:style w:type="paragraph" w:styleId="Balk3">
    <w:name w:val="heading 3"/>
    <w:basedOn w:val="Normal"/>
    <w:next w:val="Normal"/>
    <w:link w:val="Balk3Char"/>
    <w:uiPriority w:val="99"/>
    <w:qFormat/>
    <w:rsid w:val="00900D8E"/>
    <w:pPr>
      <w:keepNext/>
      <w:outlineLvl w:val="2"/>
    </w:pPr>
    <w:rPr>
      <w:rFonts w:ascii="Tahoma" w:hAnsi="Tahoma" w:cs="Tahoma"/>
      <w:b/>
      <w:bCs/>
    </w:rPr>
  </w:style>
  <w:style w:type="paragraph" w:styleId="Balk4">
    <w:name w:val="heading 4"/>
    <w:basedOn w:val="Normal"/>
    <w:next w:val="Normal"/>
    <w:link w:val="Balk4Char"/>
    <w:uiPriority w:val="99"/>
    <w:qFormat/>
    <w:rsid w:val="00900D8E"/>
    <w:pPr>
      <w:keepNext/>
      <w:jc w:val="both"/>
      <w:outlineLvl w:val="3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9"/>
    <w:qFormat/>
    <w:rsid w:val="00900D8E"/>
    <w:pPr>
      <w:keepNext/>
      <w:outlineLvl w:val="4"/>
    </w:pPr>
    <w:rPr>
      <w:rFonts w:ascii="Tahoma" w:hAnsi="Tahoma" w:cs="Tahoma"/>
      <w:b/>
      <w:bCs/>
      <w:color w:val="000000"/>
    </w:rPr>
  </w:style>
  <w:style w:type="paragraph" w:styleId="Balk6">
    <w:name w:val="heading 6"/>
    <w:basedOn w:val="Normal"/>
    <w:next w:val="Normal"/>
    <w:link w:val="Balk6Char"/>
    <w:uiPriority w:val="99"/>
    <w:qFormat/>
    <w:rsid w:val="00900D8E"/>
    <w:pPr>
      <w:keepNext/>
      <w:outlineLvl w:val="5"/>
    </w:pPr>
    <w:rPr>
      <w:b/>
      <w:bCs/>
      <w:i/>
      <w:iCs/>
    </w:rPr>
  </w:style>
  <w:style w:type="paragraph" w:styleId="Balk9">
    <w:name w:val="heading 9"/>
    <w:basedOn w:val="Normal"/>
    <w:next w:val="Normal"/>
    <w:link w:val="Balk9Char"/>
    <w:uiPriority w:val="99"/>
    <w:qFormat/>
    <w:rsid w:val="00900D8E"/>
    <w:pPr>
      <w:keepNext/>
      <w:ind w:left="227"/>
      <w:outlineLvl w:val="8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112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112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112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1124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1124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11248"/>
    <w:rPr>
      <w:rFonts w:asciiTheme="minorHAnsi" w:eastAsiaTheme="minorEastAsia" w:hAnsiTheme="minorHAnsi" w:cstheme="minorBidi"/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11248"/>
    <w:rPr>
      <w:rFonts w:asciiTheme="majorHAnsi" w:eastAsiaTheme="majorEastAsia" w:hAnsiTheme="majorHAnsi" w:cstheme="majorBidi"/>
    </w:rPr>
  </w:style>
  <w:style w:type="paragraph" w:styleId="stbilgi">
    <w:name w:val="header"/>
    <w:basedOn w:val="Normal"/>
    <w:link w:val="stbilgiChar"/>
    <w:rsid w:val="00900D8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5F361C"/>
    <w:rPr>
      <w:sz w:val="24"/>
      <w:szCs w:val="24"/>
    </w:rPr>
  </w:style>
  <w:style w:type="paragraph" w:styleId="Altbilgi">
    <w:name w:val="footer"/>
    <w:basedOn w:val="Normal"/>
    <w:link w:val="AltbilgiChar"/>
    <w:rsid w:val="00900D8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5F361C"/>
    <w:rPr>
      <w:sz w:val="24"/>
      <w:szCs w:val="24"/>
    </w:rPr>
  </w:style>
  <w:style w:type="paragraph" w:styleId="GvdeMetni2">
    <w:name w:val="Body Text 2"/>
    <w:basedOn w:val="Normal"/>
    <w:link w:val="GvdeMetni2Char"/>
    <w:uiPriority w:val="99"/>
    <w:rsid w:val="00900D8E"/>
    <w:rPr>
      <w:rFonts w:ascii="Tahoma" w:hAnsi="Tahoma" w:cs="Tahoma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bekMetni">
    <w:name w:val="Block Text"/>
    <w:basedOn w:val="Normal"/>
    <w:uiPriority w:val="99"/>
    <w:rsid w:val="00900D8E"/>
    <w:pPr>
      <w:ind w:left="708" w:right="227"/>
      <w:jc w:val="both"/>
    </w:pPr>
    <w:rPr>
      <w:rFonts w:ascii="Tahoma" w:hAnsi="Tahoma" w:cs="Tahoma"/>
    </w:rPr>
  </w:style>
  <w:style w:type="paragraph" w:styleId="GvdeMetniGirintisi2">
    <w:name w:val="Body Text Indent 2"/>
    <w:basedOn w:val="Normal"/>
    <w:link w:val="GvdeMetniGirintisi2Char"/>
    <w:rsid w:val="00900D8E"/>
    <w:pPr>
      <w:ind w:right="113" w:firstLine="639"/>
      <w:jc w:val="both"/>
    </w:pPr>
    <w:rPr>
      <w:rFonts w:ascii="Tahoma" w:hAnsi="Tahoma" w:cs="Tahoma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GvdeMetni3">
    <w:name w:val="Body Text 3"/>
    <w:basedOn w:val="Normal"/>
    <w:link w:val="GvdeMetni3Char"/>
    <w:uiPriority w:val="99"/>
    <w:rsid w:val="00900D8E"/>
    <w:pPr>
      <w:jc w:val="both"/>
    </w:p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B11248"/>
    <w:rPr>
      <w:rFonts w:ascii="Times New Roman" w:hAnsi="Times New Roman"/>
      <w:sz w:val="16"/>
      <w:szCs w:val="16"/>
    </w:rPr>
  </w:style>
  <w:style w:type="paragraph" w:styleId="GvdeMetni">
    <w:name w:val="Body Text"/>
    <w:basedOn w:val="Normal"/>
    <w:link w:val="GvdeMetniChar"/>
    <w:rsid w:val="00900D8E"/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11248"/>
    <w:rPr>
      <w:rFonts w:ascii="Times New Roman" w:hAnsi="Times New Roman"/>
      <w:sz w:val="24"/>
      <w:szCs w:val="24"/>
    </w:rPr>
  </w:style>
  <w:style w:type="character" w:styleId="SayfaNumaras">
    <w:name w:val="page number"/>
    <w:basedOn w:val="VarsaylanParagrafYazTipi"/>
    <w:rsid w:val="00900D8E"/>
  </w:style>
  <w:style w:type="character" w:styleId="SatrNumaras">
    <w:name w:val="line number"/>
    <w:basedOn w:val="VarsaylanParagrafYazTipi"/>
    <w:uiPriority w:val="99"/>
    <w:rsid w:val="00900D8E"/>
  </w:style>
  <w:style w:type="character" w:styleId="Kpr">
    <w:name w:val="Hyperlink"/>
    <w:basedOn w:val="VarsaylanParagrafYazTipi"/>
    <w:rsid w:val="00900D8E"/>
    <w:rPr>
      <w:color w:val="0000FF"/>
      <w:u w:val="single"/>
    </w:rPr>
  </w:style>
  <w:style w:type="table" w:styleId="TabloKlavuzu">
    <w:name w:val="Table Grid"/>
    <w:basedOn w:val="NormalTablo"/>
    <w:uiPriority w:val="99"/>
    <w:rsid w:val="00920612"/>
    <w:rPr>
      <w:rFonts w:cs="Verdan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semiHidden/>
    <w:rsid w:val="007E395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1248"/>
    <w:rPr>
      <w:rFonts w:ascii="Times New Roman" w:hAnsi="Times New Roman"/>
      <w:sz w:val="0"/>
      <w:szCs w:val="0"/>
    </w:rPr>
  </w:style>
  <w:style w:type="paragraph" w:styleId="GvdeMetniGirintisi3">
    <w:name w:val="Body Text Indent 3"/>
    <w:basedOn w:val="Normal"/>
    <w:link w:val="GvdeMetniGirintisi3Char"/>
    <w:rsid w:val="007E2970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locked/>
    <w:rsid w:val="007E2970"/>
    <w:rPr>
      <w:sz w:val="16"/>
      <w:szCs w:val="16"/>
    </w:rPr>
  </w:style>
  <w:style w:type="paragraph" w:styleId="GvdeMetniGirintisi">
    <w:name w:val="Body Text Indent"/>
    <w:basedOn w:val="Normal"/>
    <w:link w:val="GvdeMetniGirintisiChar"/>
    <w:rsid w:val="007E297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7E2970"/>
    <w:rPr>
      <w:sz w:val="24"/>
      <w:szCs w:val="24"/>
    </w:rPr>
  </w:style>
  <w:style w:type="paragraph" w:styleId="NormalWeb">
    <w:name w:val="Normal (Web)"/>
    <w:basedOn w:val="Normal"/>
    <w:uiPriority w:val="99"/>
    <w:rsid w:val="00BE0AB3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99"/>
    <w:qFormat/>
    <w:rsid w:val="00BE0AB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Gl">
    <w:name w:val="Strong"/>
    <w:basedOn w:val="VarsaylanParagrafYazTipi"/>
    <w:uiPriority w:val="99"/>
    <w:qFormat/>
    <w:rsid w:val="004D6F1E"/>
    <w:rPr>
      <w:b/>
      <w:bCs/>
    </w:rPr>
  </w:style>
  <w:style w:type="character" w:styleId="zlenenKpr">
    <w:name w:val="FollowedHyperlink"/>
    <w:basedOn w:val="VarsaylanParagrafYazTipi"/>
    <w:rsid w:val="00480F6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9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\Desktop\Kilitli\&#351;ablon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AFC8FF-34ED-4281-9637-5412E4BF4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şablon </Template>
  <TotalTime>1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İÇİNDEKİLER</vt:lpstr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İÇİNDEKİLER</dc:title>
  <dc:creator>a</dc:creator>
  <cp:lastModifiedBy>hp</cp:lastModifiedBy>
  <cp:revision>3</cp:revision>
  <cp:lastPrinted>2017-01-11T13:13:00Z</cp:lastPrinted>
  <dcterms:created xsi:type="dcterms:W3CDTF">2019-01-30T09:31:00Z</dcterms:created>
  <dcterms:modified xsi:type="dcterms:W3CDTF">2019-01-30T09:38:00Z</dcterms:modified>
</cp:coreProperties>
</file>